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267"/>
      </w:tblGrid>
      <w:tr w:rsidR="00E56289" w:rsidRPr="00680E29" w14:paraId="75A08EEA" w14:textId="77777777" w:rsidTr="004D1634">
        <w:trPr>
          <w:trHeight w:val="698"/>
        </w:trPr>
        <w:tc>
          <w:tcPr>
            <w:tcW w:w="3085" w:type="dxa"/>
            <w:shd w:val="clear" w:color="auto" w:fill="auto"/>
          </w:tcPr>
          <w:p w14:paraId="4B3AC1D3" w14:textId="77777777" w:rsidR="00E56289" w:rsidRPr="00680E29" w:rsidRDefault="00E56289" w:rsidP="002C2C6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82A86A8" w14:textId="77777777" w:rsidR="00E56289" w:rsidRPr="00680E29" w:rsidRDefault="00E56289" w:rsidP="002C2C6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80E29">
              <w:rPr>
                <w:rFonts w:ascii="Arial Narrow" w:hAnsi="Arial Narrow" w:cs="Arial"/>
                <w:sz w:val="22"/>
                <w:szCs w:val="22"/>
              </w:rPr>
              <w:t>Fecha de la solicitud</w:t>
            </w:r>
          </w:p>
        </w:tc>
        <w:tc>
          <w:tcPr>
            <w:tcW w:w="6267" w:type="dxa"/>
            <w:shd w:val="clear" w:color="auto" w:fill="auto"/>
          </w:tcPr>
          <w:p w14:paraId="027CAE0E" w14:textId="77777777" w:rsidR="00612D5C" w:rsidRPr="00680E29" w:rsidRDefault="00612D5C" w:rsidP="002C2C62">
            <w:pPr>
              <w:jc w:val="center"/>
              <w:rPr>
                <w:rFonts w:ascii="Arial Narrow" w:hAnsi="Arial Narrow" w:cs="Arial"/>
                <w:color w:val="A6A6A6"/>
                <w:sz w:val="22"/>
                <w:szCs w:val="22"/>
              </w:rPr>
            </w:pPr>
          </w:p>
          <w:p w14:paraId="042E0C75" w14:textId="77777777" w:rsidR="00E56289" w:rsidRPr="00680E29" w:rsidRDefault="00612D5C" w:rsidP="002C2C6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80E29">
              <w:rPr>
                <w:rFonts w:ascii="Arial Narrow" w:hAnsi="Arial Narrow" w:cs="Arial"/>
                <w:color w:val="A6A6A6"/>
                <w:sz w:val="22"/>
                <w:szCs w:val="22"/>
              </w:rPr>
              <w:t>DD/MM/AA</w:t>
            </w:r>
          </w:p>
        </w:tc>
      </w:tr>
      <w:tr w:rsidR="00E56289" w:rsidRPr="00680E29" w14:paraId="2AE9DFCE" w14:textId="77777777" w:rsidTr="004D1634">
        <w:trPr>
          <w:trHeight w:val="2671"/>
        </w:trPr>
        <w:tc>
          <w:tcPr>
            <w:tcW w:w="3085" w:type="dxa"/>
            <w:shd w:val="clear" w:color="auto" w:fill="auto"/>
          </w:tcPr>
          <w:p w14:paraId="2B979080" w14:textId="77777777" w:rsidR="00E56289" w:rsidRPr="00680E29" w:rsidRDefault="00E56289" w:rsidP="002C2C6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08F3F9C" w14:textId="77777777" w:rsidR="00E56289" w:rsidRPr="00680E29" w:rsidRDefault="00E56289" w:rsidP="00E5628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42883DF4" w14:textId="77777777" w:rsidR="00E56289" w:rsidRPr="00680E29" w:rsidRDefault="00E56289" w:rsidP="002C2C6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FBDA443" w14:textId="77777777" w:rsidR="00E56289" w:rsidRPr="00680E29" w:rsidRDefault="00E56289" w:rsidP="002C2C6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80E29">
              <w:rPr>
                <w:rFonts w:ascii="Arial Narrow" w:hAnsi="Arial Narrow" w:cs="Arial"/>
                <w:sz w:val="22"/>
                <w:szCs w:val="22"/>
              </w:rPr>
              <w:t>Información general de la Institución o entidad cooperante</w:t>
            </w:r>
          </w:p>
        </w:tc>
        <w:tc>
          <w:tcPr>
            <w:tcW w:w="6267" w:type="dxa"/>
            <w:shd w:val="clear" w:color="auto" w:fill="auto"/>
          </w:tcPr>
          <w:p w14:paraId="29538A63" w14:textId="77777777" w:rsidR="00E56289" w:rsidRPr="00680E29" w:rsidRDefault="00E56289" w:rsidP="002C2C62">
            <w:pPr>
              <w:jc w:val="center"/>
              <w:rPr>
                <w:rFonts w:ascii="Arial Narrow" w:hAnsi="Arial Narrow" w:cs="Arial"/>
                <w:color w:val="948A54"/>
                <w:sz w:val="22"/>
                <w:szCs w:val="22"/>
              </w:rPr>
            </w:pPr>
          </w:p>
          <w:p w14:paraId="04F0CF1C" w14:textId="77777777" w:rsidR="00E56289" w:rsidRPr="00680E29" w:rsidRDefault="00E56289" w:rsidP="002C2C62">
            <w:pPr>
              <w:jc w:val="center"/>
              <w:rPr>
                <w:rFonts w:ascii="Arial Narrow" w:hAnsi="Arial Narrow" w:cs="Arial"/>
                <w:color w:val="948A54"/>
                <w:sz w:val="22"/>
                <w:szCs w:val="22"/>
              </w:rPr>
            </w:pPr>
          </w:p>
          <w:p w14:paraId="2546222A" w14:textId="77777777" w:rsidR="00E56289" w:rsidRPr="00680E29" w:rsidRDefault="00E56289" w:rsidP="002C2C62">
            <w:pPr>
              <w:jc w:val="center"/>
              <w:rPr>
                <w:rFonts w:ascii="Arial Narrow" w:hAnsi="Arial Narrow" w:cs="Arial"/>
                <w:color w:val="948A54"/>
                <w:sz w:val="22"/>
                <w:szCs w:val="22"/>
              </w:rPr>
            </w:pPr>
          </w:p>
          <w:p w14:paraId="0E99798E" w14:textId="77777777" w:rsidR="00E56289" w:rsidRPr="00680E29" w:rsidRDefault="00E56289" w:rsidP="002C2C62">
            <w:pPr>
              <w:jc w:val="center"/>
              <w:rPr>
                <w:rFonts w:ascii="Arial Narrow" w:hAnsi="Arial Narrow" w:cs="Arial"/>
                <w:color w:val="A6A6A6"/>
                <w:sz w:val="22"/>
                <w:szCs w:val="22"/>
              </w:rPr>
            </w:pPr>
            <w:r w:rsidRPr="00680E29">
              <w:rPr>
                <w:rFonts w:ascii="Arial Narrow" w:hAnsi="Arial Narrow" w:cs="Arial"/>
                <w:color w:val="A6A6A6"/>
                <w:sz w:val="22"/>
                <w:szCs w:val="22"/>
              </w:rPr>
              <w:t>Para diligenciar esta información por favor consultar con el cooperante</w:t>
            </w:r>
            <w:r w:rsidR="00612D5C" w:rsidRPr="00680E29">
              <w:rPr>
                <w:rFonts w:ascii="Arial Narrow" w:hAnsi="Arial Narrow" w:cs="Arial"/>
                <w:color w:val="A6A6A6"/>
                <w:sz w:val="22"/>
                <w:szCs w:val="22"/>
              </w:rPr>
              <w:t xml:space="preserve"> (Breve historia de la institución, fecha y documentos de su creación)</w:t>
            </w:r>
          </w:p>
          <w:p w14:paraId="30D8FD53" w14:textId="77777777" w:rsidR="00A720B7" w:rsidRPr="00680E29" w:rsidRDefault="00A720B7" w:rsidP="00A720B7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0F7B3099" w14:textId="77777777" w:rsidR="00A720B7" w:rsidRPr="00680E29" w:rsidRDefault="00A720B7" w:rsidP="00A720B7">
            <w:pPr>
              <w:rPr>
                <w:rFonts w:ascii="Arial Narrow" w:hAnsi="Arial Narrow" w:cs="Arial"/>
                <w:color w:val="A6A6A6"/>
                <w:sz w:val="22"/>
                <w:szCs w:val="22"/>
              </w:rPr>
            </w:pPr>
          </w:p>
          <w:p w14:paraId="04041016" w14:textId="77777777" w:rsidR="00A720B7" w:rsidRPr="00680E29" w:rsidRDefault="00A720B7" w:rsidP="00A720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6289" w:rsidRPr="00680E29" w14:paraId="29126BCD" w14:textId="77777777" w:rsidTr="004D1634">
        <w:trPr>
          <w:trHeight w:val="3075"/>
        </w:trPr>
        <w:tc>
          <w:tcPr>
            <w:tcW w:w="3085" w:type="dxa"/>
            <w:shd w:val="clear" w:color="auto" w:fill="auto"/>
          </w:tcPr>
          <w:p w14:paraId="693BA412" w14:textId="77777777" w:rsidR="00E56289" w:rsidRPr="00680E29" w:rsidRDefault="00E56289" w:rsidP="001F73B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30123642" w14:textId="77777777" w:rsidR="00E56289" w:rsidRPr="00680E29" w:rsidRDefault="00E56289" w:rsidP="001F73B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45B85526" w14:textId="77777777" w:rsidR="00E56289" w:rsidRPr="00680E29" w:rsidRDefault="00E56289" w:rsidP="001F73B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4BA75E1B" w14:textId="77777777" w:rsidR="00E56289" w:rsidRPr="00680E29" w:rsidRDefault="00E56289" w:rsidP="002C2C6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80E29">
              <w:rPr>
                <w:rFonts w:ascii="Arial Narrow" w:hAnsi="Arial Narrow" w:cs="Arial"/>
                <w:sz w:val="22"/>
                <w:szCs w:val="22"/>
              </w:rPr>
              <w:t>Describa el interés común con el cooperante que motiva a realizar el convenio</w:t>
            </w:r>
          </w:p>
        </w:tc>
        <w:tc>
          <w:tcPr>
            <w:tcW w:w="6267" w:type="dxa"/>
            <w:shd w:val="clear" w:color="auto" w:fill="auto"/>
          </w:tcPr>
          <w:p w14:paraId="6ED220B3" w14:textId="77777777" w:rsidR="00612D5C" w:rsidRPr="00680E29" w:rsidRDefault="00612D5C" w:rsidP="002C2C62">
            <w:pPr>
              <w:jc w:val="center"/>
              <w:rPr>
                <w:rFonts w:ascii="Arial Narrow" w:hAnsi="Arial Narrow" w:cs="Arial"/>
                <w:color w:val="A6A6A6"/>
                <w:sz w:val="22"/>
                <w:szCs w:val="22"/>
              </w:rPr>
            </w:pPr>
          </w:p>
          <w:p w14:paraId="0E3D6CA4" w14:textId="77777777" w:rsidR="00612D5C" w:rsidRPr="00680E29" w:rsidRDefault="00612D5C" w:rsidP="002C2C62">
            <w:pPr>
              <w:jc w:val="center"/>
              <w:rPr>
                <w:rFonts w:ascii="Arial Narrow" w:hAnsi="Arial Narrow" w:cs="Arial"/>
                <w:color w:val="A6A6A6"/>
                <w:sz w:val="22"/>
                <w:szCs w:val="22"/>
              </w:rPr>
            </w:pPr>
          </w:p>
          <w:p w14:paraId="657D7B8F" w14:textId="77777777" w:rsidR="00612D5C" w:rsidRPr="00680E29" w:rsidRDefault="00612D5C" w:rsidP="002C2C62">
            <w:pPr>
              <w:jc w:val="center"/>
              <w:rPr>
                <w:rFonts w:ascii="Arial Narrow" w:hAnsi="Arial Narrow" w:cs="Arial"/>
                <w:color w:val="A6A6A6"/>
                <w:sz w:val="22"/>
                <w:szCs w:val="22"/>
              </w:rPr>
            </w:pPr>
          </w:p>
          <w:p w14:paraId="3B41E6D5" w14:textId="77777777" w:rsidR="00E56289" w:rsidRDefault="00612D5C" w:rsidP="002C2C62">
            <w:pPr>
              <w:jc w:val="center"/>
              <w:rPr>
                <w:rFonts w:ascii="Arial Narrow" w:hAnsi="Arial Narrow" w:cs="Arial"/>
                <w:color w:val="A6A6A6"/>
                <w:sz w:val="22"/>
                <w:szCs w:val="22"/>
              </w:rPr>
            </w:pPr>
            <w:r w:rsidRPr="00680E29">
              <w:rPr>
                <w:rFonts w:ascii="Arial Narrow" w:hAnsi="Arial Narrow" w:cs="Arial"/>
                <w:color w:val="A6A6A6"/>
                <w:sz w:val="22"/>
                <w:szCs w:val="22"/>
              </w:rPr>
              <w:t>Diligenciar con una descripción de las áreas de conocimiento de interés que se pretenden trabajar conjuntamente.</w:t>
            </w:r>
          </w:p>
          <w:p w14:paraId="19FA0EB1" w14:textId="6A4158AF" w:rsidR="00680E29" w:rsidRPr="00680E29" w:rsidRDefault="00680E29" w:rsidP="00680E29">
            <w:pPr>
              <w:tabs>
                <w:tab w:val="left" w:pos="3735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ab/>
            </w:r>
          </w:p>
        </w:tc>
      </w:tr>
      <w:tr w:rsidR="00E56289" w:rsidRPr="00680E29" w14:paraId="22C590F7" w14:textId="77777777" w:rsidTr="004D1634">
        <w:trPr>
          <w:trHeight w:val="2396"/>
        </w:trPr>
        <w:tc>
          <w:tcPr>
            <w:tcW w:w="3085" w:type="dxa"/>
            <w:shd w:val="clear" w:color="auto" w:fill="auto"/>
          </w:tcPr>
          <w:p w14:paraId="42BE6699" w14:textId="77777777" w:rsidR="00E56289" w:rsidRPr="00680E29" w:rsidRDefault="00E56289" w:rsidP="001F73B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1D72CE3B" w14:textId="77777777" w:rsidR="00E56289" w:rsidRPr="00680E29" w:rsidRDefault="00E56289" w:rsidP="001F73B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585E6E52" w14:textId="77777777" w:rsidR="00E56289" w:rsidRPr="00680E29" w:rsidRDefault="00E56289" w:rsidP="002C2C6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9BB252B" w14:textId="77777777" w:rsidR="00E56289" w:rsidRPr="00680E29" w:rsidRDefault="00E56289" w:rsidP="002C2C6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80E29">
              <w:rPr>
                <w:rFonts w:ascii="Arial Narrow" w:hAnsi="Arial Narrow" w:cs="Arial"/>
                <w:sz w:val="22"/>
                <w:szCs w:val="22"/>
              </w:rPr>
              <w:t>Antecedentes de proyectos o programas conjunto</w:t>
            </w:r>
          </w:p>
        </w:tc>
        <w:tc>
          <w:tcPr>
            <w:tcW w:w="6267" w:type="dxa"/>
            <w:shd w:val="clear" w:color="auto" w:fill="auto"/>
          </w:tcPr>
          <w:p w14:paraId="5B8DB33E" w14:textId="77777777" w:rsidR="00612D5C" w:rsidRPr="00680E29" w:rsidRDefault="00612D5C" w:rsidP="002C2C62">
            <w:pPr>
              <w:jc w:val="center"/>
              <w:rPr>
                <w:rFonts w:ascii="Arial Narrow" w:hAnsi="Arial Narrow" w:cs="Arial"/>
                <w:color w:val="A6A6A6"/>
                <w:sz w:val="22"/>
                <w:szCs w:val="22"/>
              </w:rPr>
            </w:pPr>
          </w:p>
          <w:p w14:paraId="66223C72" w14:textId="77777777" w:rsidR="00612D5C" w:rsidRPr="00680E29" w:rsidRDefault="00612D5C" w:rsidP="002C2C62">
            <w:pPr>
              <w:jc w:val="center"/>
              <w:rPr>
                <w:rFonts w:ascii="Arial Narrow" w:hAnsi="Arial Narrow" w:cs="Arial"/>
                <w:color w:val="A6A6A6"/>
                <w:sz w:val="22"/>
                <w:szCs w:val="22"/>
              </w:rPr>
            </w:pPr>
          </w:p>
          <w:p w14:paraId="4A75C2F8" w14:textId="77777777" w:rsidR="00E56289" w:rsidRPr="00680E29" w:rsidRDefault="00612D5C" w:rsidP="002C2C6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80E29">
              <w:rPr>
                <w:rFonts w:ascii="Arial Narrow" w:hAnsi="Arial Narrow" w:cs="Arial"/>
                <w:color w:val="A6A6A6"/>
                <w:sz w:val="22"/>
                <w:szCs w:val="22"/>
              </w:rPr>
              <w:t>Describir los trabajos, eventos e investigaciones conjuntas que se han realizado previo a la formalización de la alianza.</w:t>
            </w:r>
          </w:p>
        </w:tc>
      </w:tr>
      <w:tr w:rsidR="006C095F" w:rsidRPr="00680E29" w14:paraId="58679EF3" w14:textId="77777777" w:rsidTr="004D1634">
        <w:tc>
          <w:tcPr>
            <w:tcW w:w="3085" w:type="dxa"/>
            <w:shd w:val="clear" w:color="auto" w:fill="auto"/>
          </w:tcPr>
          <w:p w14:paraId="10572AA7" w14:textId="77777777" w:rsidR="006C095F" w:rsidRPr="00680E29" w:rsidRDefault="006C095F" w:rsidP="002C2C6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80E29">
              <w:rPr>
                <w:rFonts w:ascii="Arial Narrow" w:hAnsi="Arial Narrow" w:cs="Arial"/>
                <w:sz w:val="22"/>
                <w:szCs w:val="22"/>
              </w:rPr>
              <w:t>Actividades objeto de la cooperación</w:t>
            </w:r>
          </w:p>
        </w:tc>
        <w:tc>
          <w:tcPr>
            <w:tcW w:w="6267" w:type="dxa"/>
            <w:shd w:val="clear" w:color="auto" w:fill="auto"/>
          </w:tcPr>
          <w:p w14:paraId="7B0BF0C0" w14:textId="77777777" w:rsidR="006C095F" w:rsidRPr="00680E29" w:rsidRDefault="006C095F" w:rsidP="002C2C62">
            <w:pPr>
              <w:suppressAutoHyphens/>
              <w:overflowPunct/>
              <w:autoSpaceDE/>
              <w:autoSpaceDN/>
              <w:adjustRightInd/>
              <w:spacing w:line="276" w:lineRule="auto"/>
              <w:jc w:val="both"/>
              <w:textDirection w:val="btLr"/>
              <w:textAlignment w:val="top"/>
              <w:outlineLvl w:val="0"/>
              <w:rPr>
                <w:rFonts w:ascii="Arial Narrow" w:hAnsi="Arial Narrow" w:cs="Arial"/>
                <w:color w:val="A6A6A6"/>
                <w:sz w:val="22"/>
                <w:szCs w:val="22"/>
                <w:lang w:val="es-CO"/>
              </w:rPr>
            </w:pPr>
            <w:r w:rsidRPr="00680E29">
              <w:rPr>
                <w:rFonts w:ascii="Arial Narrow" w:hAnsi="Arial Narrow" w:cs="Arial"/>
                <w:color w:val="A6A6A6"/>
                <w:sz w:val="22"/>
                <w:szCs w:val="22"/>
                <w:lang w:val="es-CO"/>
              </w:rPr>
              <w:t xml:space="preserve">Seleccione las actividades que a continuación se enlistan, (puede </w:t>
            </w:r>
            <w:r w:rsidR="002C2C62" w:rsidRPr="00680E29">
              <w:rPr>
                <w:rFonts w:ascii="Arial Narrow" w:hAnsi="Arial Narrow" w:cs="Arial"/>
                <w:color w:val="A6A6A6"/>
                <w:sz w:val="22"/>
                <w:szCs w:val="22"/>
                <w:lang w:val="es-CO"/>
              </w:rPr>
              <w:t>tratarse</w:t>
            </w:r>
            <w:r w:rsidRPr="00680E29">
              <w:rPr>
                <w:rFonts w:ascii="Arial Narrow" w:hAnsi="Arial Narrow" w:cs="Arial"/>
                <w:color w:val="A6A6A6"/>
                <w:sz w:val="22"/>
                <w:szCs w:val="22"/>
                <w:lang w:val="es-CO"/>
              </w:rPr>
              <w:t xml:space="preserve"> de varias o todas) según</w:t>
            </w:r>
            <w:r w:rsidR="002C2C62" w:rsidRPr="00680E29">
              <w:rPr>
                <w:rFonts w:ascii="Arial Narrow" w:hAnsi="Arial Narrow" w:cs="Arial"/>
                <w:color w:val="A6A6A6"/>
                <w:sz w:val="22"/>
                <w:szCs w:val="22"/>
                <w:lang w:val="es-CO"/>
              </w:rPr>
              <w:t xml:space="preserve"> lo previsto para el desarrollo de la alianza.</w:t>
            </w:r>
          </w:p>
          <w:p w14:paraId="141FFCC6" w14:textId="77777777" w:rsidR="006C095F" w:rsidRPr="00680E29" w:rsidRDefault="006C095F" w:rsidP="002C2C62">
            <w:pPr>
              <w:numPr>
                <w:ilvl w:val="0"/>
                <w:numId w:val="16"/>
              </w:numPr>
              <w:suppressAutoHyphens/>
              <w:overflowPunct/>
              <w:autoSpaceDE/>
              <w:autoSpaceDN/>
              <w:adjustRightInd/>
              <w:spacing w:line="276" w:lineRule="auto"/>
              <w:jc w:val="both"/>
              <w:textDirection w:val="btLr"/>
              <w:textAlignment w:val="top"/>
              <w:outlineLvl w:val="0"/>
              <w:rPr>
                <w:rFonts w:ascii="Arial Narrow" w:hAnsi="Arial Narrow" w:cs="Arial"/>
                <w:color w:val="A6A6A6"/>
                <w:sz w:val="22"/>
                <w:szCs w:val="22"/>
                <w:lang w:val="es-CO"/>
              </w:rPr>
            </w:pPr>
            <w:r w:rsidRPr="00680E29">
              <w:rPr>
                <w:rFonts w:ascii="Arial Narrow" w:hAnsi="Arial Narrow" w:cs="Arial"/>
                <w:color w:val="A6A6A6"/>
                <w:sz w:val="22"/>
                <w:szCs w:val="22"/>
                <w:lang w:val="es-CO"/>
              </w:rPr>
              <w:t>Fortalecer el conocimiento teórico y práctico en las áreas del estudio comunes.</w:t>
            </w:r>
          </w:p>
          <w:p w14:paraId="2A30F7B2" w14:textId="77777777" w:rsidR="006C095F" w:rsidRPr="00680E29" w:rsidRDefault="006C095F" w:rsidP="002C2C62">
            <w:pPr>
              <w:numPr>
                <w:ilvl w:val="0"/>
                <w:numId w:val="16"/>
              </w:numPr>
              <w:suppressAutoHyphens/>
              <w:overflowPunct/>
              <w:autoSpaceDE/>
              <w:autoSpaceDN/>
              <w:adjustRightInd/>
              <w:spacing w:line="276" w:lineRule="auto"/>
              <w:jc w:val="both"/>
              <w:textDirection w:val="btLr"/>
              <w:textAlignment w:val="top"/>
              <w:outlineLvl w:val="0"/>
              <w:rPr>
                <w:rFonts w:ascii="Arial Narrow" w:hAnsi="Arial Narrow" w:cs="Arial"/>
                <w:color w:val="A6A6A6"/>
                <w:sz w:val="22"/>
                <w:szCs w:val="22"/>
                <w:lang w:val="es-CO"/>
              </w:rPr>
            </w:pPr>
            <w:r w:rsidRPr="00680E29">
              <w:rPr>
                <w:rFonts w:ascii="Arial Narrow" w:hAnsi="Arial Narrow" w:cs="Arial"/>
                <w:color w:val="A6A6A6"/>
                <w:sz w:val="22"/>
                <w:szCs w:val="22"/>
                <w:lang w:val="es-CO"/>
              </w:rPr>
              <w:t>Fortalecer los vínculos académicos, científicos y culturales entre las dos instituciones.</w:t>
            </w:r>
          </w:p>
          <w:p w14:paraId="339B313F" w14:textId="77777777" w:rsidR="006C095F" w:rsidRPr="00680E29" w:rsidRDefault="006C095F" w:rsidP="002C2C62">
            <w:pPr>
              <w:numPr>
                <w:ilvl w:val="0"/>
                <w:numId w:val="16"/>
              </w:numPr>
              <w:suppressAutoHyphens/>
              <w:overflowPunct/>
              <w:autoSpaceDE/>
              <w:autoSpaceDN/>
              <w:adjustRightInd/>
              <w:spacing w:line="276" w:lineRule="auto"/>
              <w:jc w:val="both"/>
              <w:textDirection w:val="btLr"/>
              <w:textAlignment w:val="top"/>
              <w:outlineLvl w:val="0"/>
              <w:rPr>
                <w:rFonts w:ascii="Arial Narrow" w:hAnsi="Arial Narrow" w:cs="Arial"/>
                <w:color w:val="A6A6A6"/>
                <w:sz w:val="22"/>
                <w:szCs w:val="22"/>
                <w:lang w:val="es-CO"/>
              </w:rPr>
            </w:pPr>
            <w:r w:rsidRPr="00680E29">
              <w:rPr>
                <w:rFonts w:ascii="Arial Narrow" w:hAnsi="Arial Narrow" w:cs="Arial"/>
                <w:color w:val="A6A6A6"/>
                <w:sz w:val="22"/>
                <w:szCs w:val="22"/>
                <w:lang w:val="es-CO"/>
              </w:rPr>
              <w:t>Intercambio de personal docente e investigadores para participar en cursos ofrecidos en las respectivas instituciones, o realizar visitas de corta duración con fines académicos, científicos y culturales.</w:t>
            </w:r>
          </w:p>
          <w:p w14:paraId="63BCFF99" w14:textId="77777777" w:rsidR="006C095F" w:rsidRPr="00680E29" w:rsidRDefault="006C095F" w:rsidP="002C2C62">
            <w:pPr>
              <w:pStyle w:val="Sinespaciado"/>
              <w:numPr>
                <w:ilvl w:val="0"/>
                <w:numId w:val="16"/>
              </w:numPr>
              <w:tabs>
                <w:tab w:val="left" w:pos="709"/>
              </w:tabs>
              <w:ind w:right="274"/>
              <w:rPr>
                <w:rFonts w:ascii="Arial Narrow" w:hAnsi="Arial Narrow" w:cs="Arial"/>
                <w:color w:val="A6A6A6"/>
                <w:szCs w:val="22"/>
                <w:lang w:val="es-CO"/>
              </w:rPr>
            </w:pPr>
            <w:r w:rsidRPr="00680E29">
              <w:rPr>
                <w:rFonts w:ascii="Arial Narrow" w:hAnsi="Arial Narrow" w:cs="Arial"/>
                <w:color w:val="A6A6A6"/>
                <w:szCs w:val="22"/>
                <w:lang w:val="es-CO"/>
              </w:rPr>
              <w:t xml:space="preserve">Movilidad de estudiantes de pregrado, posgrado, y personal académico, para cursar asignaturas, realizar cursos, </w:t>
            </w:r>
            <w:r w:rsidRPr="00680E29">
              <w:rPr>
                <w:rFonts w:ascii="Arial Narrow" w:hAnsi="Arial Narrow" w:cs="Arial"/>
                <w:color w:val="A6A6A6"/>
                <w:szCs w:val="22"/>
                <w:lang w:val="es-CO"/>
              </w:rPr>
              <w:lastRenderedPageBreak/>
              <w:t>actividades de práctica académica, y participar en proyectos de investigación conjuntos o en solitario.</w:t>
            </w:r>
          </w:p>
          <w:p w14:paraId="64A675E2" w14:textId="77777777" w:rsidR="006C095F" w:rsidRPr="00680E29" w:rsidRDefault="006C095F" w:rsidP="002C2C62">
            <w:pPr>
              <w:numPr>
                <w:ilvl w:val="0"/>
                <w:numId w:val="16"/>
              </w:numPr>
              <w:suppressAutoHyphens/>
              <w:overflowPunct/>
              <w:autoSpaceDE/>
              <w:autoSpaceDN/>
              <w:adjustRightInd/>
              <w:spacing w:line="276" w:lineRule="auto"/>
              <w:jc w:val="both"/>
              <w:textDirection w:val="btLr"/>
              <w:textAlignment w:val="top"/>
              <w:outlineLvl w:val="0"/>
              <w:rPr>
                <w:rFonts w:ascii="Arial Narrow" w:hAnsi="Arial Narrow" w:cs="Arial"/>
                <w:color w:val="A6A6A6"/>
                <w:sz w:val="22"/>
                <w:szCs w:val="22"/>
                <w:lang w:val="es-CO"/>
              </w:rPr>
            </w:pPr>
            <w:r w:rsidRPr="00680E29">
              <w:rPr>
                <w:rFonts w:ascii="Arial Narrow" w:hAnsi="Arial Narrow" w:cs="Arial"/>
                <w:color w:val="A6A6A6"/>
                <w:sz w:val="22"/>
                <w:szCs w:val="22"/>
                <w:lang w:val="es-CO"/>
              </w:rPr>
              <w:t>Desarrollo de proyectos y publicaciones académicas y de investigación científica conjuntas.</w:t>
            </w:r>
          </w:p>
          <w:p w14:paraId="61054F1E" w14:textId="77777777" w:rsidR="006C095F" w:rsidRPr="00680E29" w:rsidRDefault="006C095F" w:rsidP="002C2C62">
            <w:pPr>
              <w:numPr>
                <w:ilvl w:val="0"/>
                <w:numId w:val="16"/>
              </w:numPr>
              <w:suppressAutoHyphens/>
              <w:overflowPunct/>
              <w:autoSpaceDE/>
              <w:autoSpaceDN/>
              <w:adjustRightInd/>
              <w:spacing w:line="276" w:lineRule="auto"/>
              <w:jc w:val="both"/>
              <w:textDirection w:val="btLr"/>
              <w:textAlignment w:val="top"/>
              <w:outlineLvl w:val="0"/>
              <w:rPr>
                <w:rFonts w:ascii="Arial Narrow" w:hAnsi="Arial Narrow" w:cs="Arial"/>
                <w:color w:val="A6A6A6"/>
                <w:sz w:val="22"/>
                <w:szCs w:val="22"/>
                <w:lang w:val="es-CO"/>
              </w:rPr>
            </w:pPr>
            <w:r w:rsidRPr="00680E29">
              <w:rPr>
                <w:rFonts w:ascii="Arial Narrow" w:hAnsi="Arial Narrow" w:cs="Arial"/>
                <w:color w:val="A6A6A6"/>
                <w:sz w:val="22"/>
                <w:szCs w:val="22"/>
                <w:lang w:val="es-CO"/>
              </w:rPr>
              <w:t>Generar y compartir bases de datos para proyectos académicos y/o de investigación en conjunto.</w:t>
            </w:r>
          </w:p>
          <w:p w14:paraId="23B920F2" w14:textId="77777777" w:rsidR="006C095F" w:rsidRPr="00680E29" w:rsidRDefault="006C095F" w:rsidP="002C2C62">
            <w:pPr>
              <w:numPr>
                <w:ilvl w:val="0"/>
                <w:numId w:val="16"/>
              </w:numPr>
              <w:suppressAutoHyphens/>
              <w:overflowPunct/>
              <w:autoSpaceDE/>
              <w:autoSpaceDN/>
              <w:adjustRightInd/>
              <w:spacing w:line="276" w:lineRule="auto"/>
              <w:jc w:val="both"/>
              <w:textDirection w:val="btLr"/>
              <w:textAlignment w:val="top"/>
              <w:outlineLvl w:val="0"/>
              <w:rPr>
                <w:rFonts w:ascii="Arial Narrow" w:hAnsi="Arial Narrow" w:cs="Arial"/>
                <w:color w:val="A6A6A6"/>
                <w:sz w:val="22"/>
                <w:szCs w:val="22"/>
                <w:lang w:val="es-CO"/>
              </w:rPr>
            </w:pPr>
            <w:r w:rsidRPr="00680E29">
              <w:rPr>
                <w:rFonts w:ascii="Arial Narrow" w:hAnsi="Arial Narrow" w:cs="Arial"/>
                <w:color w:val="A6A6A6"/>
                <w:sz w:val="22"/>
                <w:szCs w:val="22"/>
                <w:lang w:val="es-CO"/>
              </w:rPr>
              <w:t>Organizar conjuntamente eventos académicos, y/o científicos y/o culturales para la divulgación de la producción de conocimiento en ambas instituciones, y de otras actividades similares relacionadas con sus programas académicos, científicos y culturales.</w:t>
            </w:r>
          </w:p>
          <w:p w14:paraId="10319EBC" w14:textId="77777777" w:rsidR="006C095F" w:rsidRPr="00680E29" w:rsidRDefault="006C095F" w:rsidP="002C2C62">
            <w:pPr>
              <w:numPr>
                <w:ilvl w:val="0"/>
                <w:numId w:val="16"/>
              </w:numPr>
              <w:suppressAutoHyphens/>
              <w:overflowPunct/>
              <w:autoSpaceDE/>
              <w:autoSpaceDN/>
              <w:adjustRightInd/>
              <w:spacing w:line="276" w:lineRule="auto"/>
              <w:jc w:val="both"/>
              <w:textDirection w:val="btLr"/>
              <w:textAlignment w:val="top"/>
              <w:outlineLvl w:val="0"/>
              <w:rPr>
                <w:rFonts w:ascii="Arial Narrow" w:hAnsi="Arial Narrow" w:cs="Arial"/>
                <w:color w:val="A6A6A6"/>
                <w:sz w:val="22"/>
                <w:szCs w:val="22"/>
                <w:lang w:val="es-CO"/>
              </w:rPr>
            </w:pPr>
            <w:r w:rsidRPr="00680E29">
              <w:rPr>
                <w:rFonts w:ascii="Arial Narrow" w:hAnsi="Arial Narrow" w:cs="Arial"/>
                <w:color w:val="A6A6A6"/>
                <w:sz w:val="22"/>
                <w:szCs w:val="22"/>
                <w:lang w:val="es-CO"/>
              </w:rPr>
              <w:t>Facilitar y apoyar la participación mutua en los eventos académicos organizados por cualquiera de las dos instituciones.</w:t>
            </w:r>
          </w:p>
          <w:p w14:paraId="5AA35C53" w14:textId="77777777" w:rsidR="006C095F" w:rsidRPr="00680E29" w:rsidRDefault="006C095F" w:rsidP="002C2C62">
            <w:pPr>
              <w:numPr>
                <w:ilvl w:val="0"/>
                <w:numId w:val="16"/>
              </w:numPr>
              <w:suppressAutoHyphens/>
              <w:overflowPunct/>
              <w:autoSpaceDE/>
              <w:autoSpaceDN/>
              <w:adjustRightInd/>
              <w:spacing w:line="276" w:lineRule="auto"/>
              <w:jc w:val="both"/>
              <w:textDirection w:val="btLr"/>
              <w:textAlignment w:val="top"/>
              <w:outlineLvl w:val="0"/>
              <w:rPr>
                <w:rFonts w:ascii="Arial Narrow" w:hAnsi="Arial Narrow" w:cs="Arial"/>
                <w:color w:val="A6A6A6"/>
                <w:sz w:val="22"/>
                <w:szCs w:val="22"/>
                <w:lang w:val="es-CO"/>
              </w:rPr>
            </w:pPr>
            <w:r w:rsidRPr="00680E29">
              <w:rPr>
                <w:rFonts w:ascii="Arial Narrow" w:hAnsi="Arial Narrow" w:cs="Arial"/>
                <w:color w:val="A6A6A6"/>
                <w:sz w:val="22"/>
                <w:szCs w:val="22"/>
                <w:lang w:val="es-CO"/>
              </w:rPr>
              <w:t>Actividades conjuntas para beneficiarse de expertos nacionales e internacionales.</w:t>
            </w:r>
          </w:p>
          <w:p w14:paraId="4819C7AD" w14:textId="77777777" w:rsidR="006C095F" w:rsidRPr="00680E29" w:rsidRDefault="006C095F" w:rsidP="002C2C62">
            <w:pPr>
              <w:numPr>
                <w:ilvl w:val="0"/>
                <w:numId w:val="16"/>
              </w:numPr>
              <w:suppressAutoHyphens/>
              <w:overflowPunct/>
              <w:autoSpaceDE/>
              <w:autoSpaceDN/>
              <w:adjustRightInd/>
              <w:spacing w:line="276" w:lineRule="auto"/>
              <w:jc w:val="both"/>
              <w:textDirection w:val="btLr"/>
              <w:textAlignment w:val="top"/>
              <w:outlineLvl w:val="0"/>
              <w:rPr>
                <w:rFonts w:ascii="Arial Narrow" w:hAnsi="Arial Narrow" w:cs="Arial"/>
                <w:color w:val="A6A6A6"/>
                <w:sz w:val="22"/>
                <w:szCs w:val="22"/>
                <w:lang w:val="es-CO"/>
              </w:rPr>
            </w:pPr>
            <w:r w:rsidRPr="00680E29">
              <w:rPr>
                <w:rFonts w:ascii="Arial Narrow" w:hAnsi="Arial Narrow" w:cs="Arial"/>
                <w:color w:val="A6A6A6"/>
                <w:sz w:val="22"/>
                <w:szCs w:val="22"/>
                <w:lang w:val="es-CO"/>
              </w:rPr>
              <w:t>Colaborar en el diseño y la ejecución de bases curriculares para programas de estudio conjunto y programas de doble titulación.</w:t>
            </w:r>
          </w:p>
          <w:p w14:paraId="200E046D" w14:textId="77777777" w:rsidR="006C095F" w:rsidRPr="00680E29" w:rsidRDefault="006C095F" w:rsidP="002C2C62">
            <w:pPr>
              <w:numPr>
                <w:ilvl w:val="0"/>
                <w:numId w:val="16"/>
              </w:numPr>
              <w:suppressAutoHyphens/>
              <w:overflowPunct/>
              <w:autoSpaceDE/>
              <w:autoSpaceDN/>
              <w:adjustRightInd/>
              <w:spacing w:line="276" w:lineRule="auto"/>
              <w:jc w:val="both"/>
              <w:textDirection w:val="btLr"/>
              <w:textAlignment w:val="top"/>
              <w:outlineLvl w:val="0"/>
              <w:rPr>
                <w:rFonts w:ascii="Arial Narrow" w:hAnsi="Arial Narrow" w:cs="Arial"/>
                <w:color w:val="A6A6A6"/>
                <w:sz w:val="22"/>
                <w:szCs w:val="22"/>
                <w:lang w:val="es-CO"/>
              </w:rPr>
            </w:pPr>
            <w:r w:rsidRPr="00680E29">
              <w:rPr>
                <w:rFonts w:ascii="Arial Narrow" w:hAnsi="Arial Narrow" w:cs="Arial"/>
                <w:color w:val="A6A6A6"/>
                <w:sz w:val="22"/>
                <w:szCs w:val="22"/>
                <w:lang w:val="es-CO"/>
              </w:rPr>
              <w:t>Dirección y codirección de tesis de posgrado.</w:t>
            </w:r>
          </w:p>
          <w:p w14:paraId="54CC9580" w14:textId="77777777" w:rsidR="006C095F" w:rsidRPr="00680E29" w:rsidRDefault="006C095F" w:rsidP="002C2C62">
            <w:pPr>
              <w:numPr>
                <w:ilvl w:val="0"/>
                <w:numId w:val="16"/>
              </w:numPr>
              <w:suppressAutoHyphens/>
              <w:overflowPunct/>
              <w:autoSpaceDE/>
              <w:autoSpaceDN/>
              <w:adjustRightInd/>
              <w:spacing w:line="276" w:lineRule="auto"/>
              <w:jc w:val="both"/>
              <w:textDirection w:val="btLr"/>
              <w:textAlignment w:val="top"/>
              <w:outlineLvl w:val="0"/>
              <w:rPr>
                <w:rFonts w:ascii="Arial Narrow" w:hAnsi="Arial Narrow" w:cs="Arial"/>
                <w:color w:val="A6A6A6"/>
                <w:sz w:val="22"/>
                <w:szCs w:val="22"/>
                <w:lang w:val="es-CO"/>
              </w:rPr>
            </w:pPr>
            <w:r w:rsidRPr="00680E29">
              <w:rPr>
                <w:rFonts w:ascii="Arial Narrow" w:hAnsi="Arial Narrow" w:cs="Arial"/>
                <w:color w:val="A6A6A6"/>
                <w:sz w:val="22"/>
                <w:szCs w:val="22"/>
                <w:lang w:val="es-CO"/>
              </w:rPr>
              <w:t>Realizar conjuntamente cursos y/o seminarios de modalidad presencial, semipresencial o virtual.</w:t>
            </w:r>
          </w:p>
          <w:p w14:paraId="4790296A" w14:textId="77777777" w:rsidR="006C095F" w:rsidRPr="00680E29" w:rsidRDefault="006C095F" w:rsidP="002C2C62">
            <w:pPr>
              <w:numPr>
                <w:ilvl w:val="0"/>
                <w:numId w:val="16"/>
              </w:numPr>
              <w:suppressAutoHyphens/>
              <w:overflowPunct/>
              <w:autoSpaceDE/>
              <w:autoSpaceDN/>
              <w:adjustRightInd/>
              <w:spacing w:line="276" w:lineRule="auto"/>
              <w:jc w:val="both"/>
              <w:textDirection w:val="btLr"/>
              <w:textAlignment w:val="top"/>
              <w:outlineLvl w:val="0"/>
              <w:rPr>
                <w:rFonts w:ascii="Arial Narrow" w:hAnsi="Arial Narrow" w:cs="Arial"/>
                <w:color w:val="A6A6A6"/>
                <w:sz w:val="22"/>
                <w:szCs w:val="22"/>
                <w:lang w:val="es-CO"/>
              </w:rPr>
            </w:pPr>
            <w:r w:rsidRPr="00680E29">
              <w:rPr>
                <w:rFonts w:ascii="Arial Narrow" w:hAnsi="Arial Narrow" w:cs="Arial"/>
                <w:color w:val="A6A6A6"/>
                <w:sz w:val="22"/>
                <w:szCs w:val="22"/>
                <w:lang w:val="es-CO"/>
              </w:rPr>
              <w:t>Intercambio de información sobre programas y métodos de enseñanza.</w:t>
            </w:r>
          </w:p>
          <w:p w14:paraId="0091A027" w14:textId="77777777" w:rsidR="006C095F" w:rsidRPr="00680E29" w:rsidRDefault="006C095F" w:rsidP="002C2C62">
            <w:pPr>
              <w:numPr>
                <w:ilvl w:val="0"/>
                <w:numId w:val="16"/>
              </w:numPr>
              <w:suppressAutoHyphens/>
              <w:overflowPunct/>
              <w:autoSpaceDE/>
              <w:autoSpaceDN/>
              <w:adjustRightInd/>
              <w:spacing w:line="276" w:lineRule="auto"/>
              <w:jc w:val="both"/>
              <w:textDirection w:val="btLr"/>
              <w:textAlignment w:val="top"/>
              <w:outlineLvl w:val="0"/>
              <w:rPr>
                <w:rFonts w:ascii="Arial Narrow" w:hAnsi="Arial Narrow" w:cs="Arial"/>
                <w:color w:val="A6A6A6"/>
                <w:sz w:val="22"/>
                <w:szCs w:val="22"/>
                <w:lang w:val="es-CO"/>
              </w:rPr>
            </w:pPr>
            <w:r w:rsidRPr="00680E29">
              <w:rPr>
                <w:rFonts w:ascii="Arial Narrow" w:hAnsi="Arial Narrow" w:cs="Arial"/>
                <w:color w:val="A6A6A6"/>
                <w:sz w:val="22"/>
                <w:szCs w:val="22"/>
                <w:lang w:val="es-CO"/>
              </w:rPr>
              <w:t>Socializar los resultados de experiencias pedagógicas en el ámbito de la educación formal y no formal.</w:t>
            </w:r>
          </w:p>
          <w:p w14:paraId="6DB9A712" w14:textId="77777777" w:rsidR="006C095F" w:rsidRPr="00680E29" w:rsidRDefault="006C095F" w:rsidP="002C2C62">
            <w:pPr>
              <w:numPr>
                <w:ilvl w:val="0"/>
                <w:numId w:val="16"/>
              </w:numPr>
              <w:suppressAutoHyphens/>
              <w:overflowPunct/>
              <w:autoSpaceDE/>
              <w:autoSpaceDN/>
              <w:adjustRightInd/>
              <w:spacing w:line="276" w:lineRule="auto"/>
              <w:jc w:val="both"/>
              <w:textDirection w:val="btLr"/>
              <w:textAlignment w:val="top"/>
              <w:outlineLvl w:val="0"/>
              <w:rPr>
                <w:rFonts w:ascii="Arial Narrow" w:hAnsi="Arial Narrow" w:cs="Arial"/>
                <w:color w:val="A6A6A6"/>
                <w:sz w:val="22"/>
                <w:szCs w:val="22"/>
                <w:lang w:val="es-CO"/>
              </w:rPr>
            </w:pPr>
            <w:r w:rsidRPr="00680E29">
              <w:rPr>
                <w:rFonts w:ascii="Arial Narrow" w:hAnsi="Arial Narrow" w:cs="Arial"/>
                <w:color w:val="A6A6A6"/>
                <w:sz w:val="22"/>
                <w:szCs w:val="22"/>
                <w:lang w:val="es-CO"/>
              </w:rPr>
              <w:t>Acceso a equipos y material específico para la enseñanza y/o la investigación.</w:t>
            </w:r>
          </w:p>
          <w:p w14:paraId="064B5282" w14:textId="77777777" w:rsidR="006C095F" w:rsidRPr="00680E29" w:rsidRDefault="006C095F" w:rsidP="002C2C62">
            <w:pPr>
              <w:numPr>
                <w:ilvl w:val="0"/>
                <w:numId w:val="16"/>
              </w:numPr>
              <w:suppressAutoHyphens/>
              <w:overflowPunct/>
              <w:autoSpaceDE/>
              <w:autoSpaceDN/>
              <w:adjustRightInd/>
              <w:spacing w:line="276" w:lineRule="auto"/>
              <w:jc w:val="both"/>
              <w:textDirection w:val="btLr"/>
              <w:textAlignment w:val="top"/>
              <w:outlineLvl w:val="0"/>
              <w:rPr>
                <w:rFonts w:ascii="Arial Narrow" w:hAnsi="Arial Narrow" w:cs="Arial"/>
                <w:color w:val="A6A6A6"/>
                <w:sz w:val="22"/>
                <w:szCs w:val="22"/>
                <w:lang w:val="es-CO"/>
              </w:rPr>
            </w:pPr>
            <w:r w:rsidRPr="00680E29">
              <w:rPr>
                <w:rFonts w:ascii="Arial Narrow" w:hAnsi="Arial Narrow" w:cs="Arial"/>
                <w:color w:val="A6A6A6"/>
                <w:sz w:val="22"/>
                <w:szCs w:val="22"/>
                <w:lang w:val="es-CO"/>
              </w:rPr>
              <w:t>La cooperación en publicaciones de interés común, editadas por cada una de las instituciones o coeditadas.</w:t>
            </w:r>
          </w:p>
          <w:p w14:paraId="12A8F2B6" w14:textId="77777777" w:rsidR="006C095F" w:rsidRPr="00680E29" w:rsidRDefault="006C095F" w:rsidP="002C2C62">
            <w:pPr>
              <w:numPr>
                <w:ilvl w:val="0"/>
                <w:numId w:val="16"/>
              </w:numPr>
              <w:suppressAutoHyphens/>
              <w:overflowPunct/>
              <w:autoSpaceDE/>
              <w:autoSpaceDN/>
              <w:adjustRightInd/>
              <w:spacing w:line="276" w:lineRule="auto"/>
              <w:jc w:val="both"/>
              <w:textDirection w:val="btLr"/>
              <w:textAlignment w:val="top"/>
              <w:outlineLvl w:val="0"/>
              <w:rPr>
                <w:rFonts w:ascii="Arial Narrow" w:hAnsi="Arial Narrow" w:cs="Arial"/>
                <w:color w:val="A6A6A6"/>
                <w:sz w:val="22"/>
                <w:szCs w:val="22"/>
                <w:lang w:val="es-CO"/>
              </w:rPr>
            </w:pPr>
            <w:r w:rsidRPr="00680E29">
              <w:rPr>
                <w:rFonts w:ascii="Arial Narrow" w:hAnsi="Arial Narrow" w:cs="Arial"/>
                <w:color w:val="A6A6A6"/>
                <w:sz w:val="22"/>
                <w:szCs w:val="22"/>
                <w:lang w:val="es-CO"/>
              </w:rPr>
              <w:t>Fomentar la participación del personal administrativo en acciones de cooperación e intercambio de buenas prácticas.</w:t>
            </w:r>
          </w:p>
          <w:p w14:paraId="7673ED68" w14:textId="77777777" w:rsidR="006C095F" w:rsidRPr="00680E29" w:rsidRDefault="006C095F" w:rsidP="001F73B9">
            <w:pPr>
              <w:rPr>
                <w:rFonts w:ascii="Arial Narrow" w:hAnsi="Arial Narrow" w:cs="Arial"/>
                <w:color w:val="A6A6A6"/>
                <w:sz w:val="22"/>
                <w:szCs w:val="22"/>
              </w:rPr>
            </w:pPr>
          </w:p>
        </w:tc>
      </w:tr>
      <w:tr w:rsidR="00E56289" w:rsidRPr="00680E29" w14:paraId="5F1E33CA" w14:textId="77777777" w:rsidTr="004D1634">
        <w:tc>
          <w:tcPr>
            <w:tcW w:w="3085" w:type="dxa"/>
            <w:shd w:val="clear" w:color="auto" w:fill="auto"/>
          </w:tcPr>
          <w:p w14:paraId="1A49A6F9" w14:textId="77777777" w:rsidR="00E56289" w:rsidRPr="00680E29" w:rsidRDefault="00E56289" w:rsidP="001F73B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16975801" w14:textId="77777777" w:rsidR="00E56289" w:rsidRPr="00680E29" w:rsidRDefault="00E56289" w:rsidP="001F73B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4717E505" w14:textId="77777777" w:rsidR="00E56289" w:rsidRPr="00680E29" w:rsidRDefault="00E56289" w:rsidP="001F73B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7AB9D5AB" w14:textId="77777777" w:rsidR="00E56289" w:rsidRPr="00680E29" w:rsidRDefault="00E56289" w:rsidP="001F73B9">
            <w:pPr>
              <w:rPr>
                <w:rFonts w:ascii="Arial Narrow" w:hAnsi="Arial Narrow" w:cs="Arial"/>
                <w:sz w:val="22"/>
                <w:szCs w:val="22"/>
              </w:rPr>
            </w:pPr>
            <w:r w:rsidRPr="00680E29">
              <w:rPr>
                <w:rFonts w:ascii="Arial Narrow" w:hAnsi="Arial Narrow" w:cs="Arial"/>
                <w:sz w:val="22"/>
                <w:szCs w:val="22"/>
              </w:rPr>
              <w:t>Periodo estimado de ejecución</w:t>
            </w:r>
          </w:p>
        </w:tc>
        <w:tc>
          <w:tcPr>
            <w:tcW w:w="6267" w:type="dxa"/>
            <w:shd w:val="clear" w:color="auto" w:fill="auto"/>
          </w:tcPr>
          <w:p w14:paraId="4646EDB1" w14:textId="77777777" w:rsidR="00E56289" w:rsidRPr="00680E29" w:rsidRDefault="00E56289" w:rsidP="001F73B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2A1980C9" w14:textId="77777777" w:rsidR="00E56289" w:rsidRPr="00680E29" w:rsidRDefault="00E56289" w:rsidP="001F73B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2F6E5E8F" w14:textId="77777777" w:rsidR="00E56289" w:rsidRPr="00680E29" w:rsidRDefault="00E56289" w:rsidP="001F73B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382E6EFD" w14:textId="77777777" w:rsidR="00E56289" w:rsidRPr="00680E29" w:rsidRDefault="00612D5C" w:rsidP="002C2C6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80E29">
              <w:rPr>
                <w:rFonts w:ascii="Arial Narrow" w:hAnsi="Arial Narrow" w:cs="Arial"/>
                <w:color w:val="A6A6A6"/>
                <w:sz w:val="22"/>
                <w:szCs w:val="22"/>
              </w:rPr>
              <w:t>Estimar el período en que se desarrollan las actividades propuestas para la vigencia del convenio.</w:t>
            </w:r>
          </w:p>
          <w:p w14:paraId="6864ADFC" w14:textId="77777777" w:rsidR="00E56289" w:rsidRPr="00680E29" w:rsidRDefault="00E56289" w:rsidP="001F73B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797380B9" w14:textId="77777777" w:rsidR="00E56289" w:rsidRPr="00680E29" w:rsidRDefault="00E56289" w:rsidP="001F73B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56289" w:rsidRPr="00680E29" w14:paraId="030AA0CA" w14:textId="77777777" w:rsidTr="004D1634">
        <w:trPr>
          <w:trHeight w:val="1548"/>
        </w:trPr>
        <w:tc>
          <w:tcPr>
            <w:tcW w:w="3085" w:type="dxa"/>
            <w:shd w:val="clear" w:color="auto" w:fill="auto"/>
          </w:tcPr>
          <w:p w14:paraId="24B5AC85" w14:textId="77777777" w:rsidR="00E56289" w:rsidRPr="00680E29" w:rsidRDefault="00E56289" w:rsidP="002C2C6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8A81F83" w14:textId="77777777" w:rsidR="00E56289" w:rsidRPr="00680E29" w:rsidRDefault="00E56289" w:rsidP="002C2C6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80E29">
              <w:rPr>
                <w:rFonts w:ascii="Arial Narrow" w:hAnsi="Arial Narrow" w:cs="Arial"/>
                <w:sz w:val="22"/>
                <w:szCs w:val="22"/>
              </w:rPr>
              <w:t>Datos de contacto del responsable técnico de la institución o entidad cooperante</w:t>
            </w:r>
          </w:p>
        </w:tc>
        <w:tc>
          <w:tcPr>
            <w:tcW w:w="6267" w:type="dxa"/>
            <w:shd w:val="clear" w:color="auto" w:fill="auto"/>
          </w:tcPr>
          <w:p w14:paraId="14CDE372" w14:textId="77777777" w:rsidR="00612D5C" w:rsidRPr="00680E29" w:rsidRDefault="00612D5C" w:rsidP="002C2C62">
            <w:pPr>
              <w:jc w:val="center"/>
              <w:rPr>
                <w:rFonts w:ascii="Arial Narrow" w:hAnsi="Arial Narrow" w:cs="Arial"/>
                <w:color w:val="A6A6A6"/>
                <w:sz w:val="22"/>
                <w:szCs w:val="22"/>
              </w:rPr>
            </w:pPr>
          </w:p>
          <w:p w14:paraId="399B53BF" w14:textId="77777777" w:rsidR="00612D5C" w:rsidRPr="00680E29" w:rsidRDefault="00612D5C" w:rsidP="002C2C62">
            <w:pPr>
              <w:jc w:val="center"/>
              <w:rPr>
                <w:rFonts w:ascii="Arial Narrow" w:hAnsi="Arial Narrow" w:cs="Arial"/>
                <w:color w:val="A6A6A6"/>
                <w:sz w:val="22"/>
                <w:szCs w:val="22"/>
              </w:rPr>
            </w:pPr>
          </w:p>
          <w:p w14:paraId="16E89D3B" w14:textId="77777777" w:rsidR="00E56289" w:rsidRPr="00680E29" w:rsidRDefault="00612D5C" w:rsidP="002C2C62">
            <w:pPr>
              <w:jc w:val="center"/>
              <w:rPr>
                <w:rFonts w:ascii="Arial Narrow" w:hAnsi="Arial Narrow" w:cs="Arial"/>
                <w:color w:val="A6A6A6"/>
                <w:sz w:val="22"/>
                <w:szCs w:val="22"/>
              </w:rPr>
            </w:pPr>
            <w:r w:rsidRPr="00680E29">
              <w:rPr>
                <w:rFonts w:ascii="Arial Narrow" w:hAnsi="Arial Narrow" w:cs="Arial"/>
                <w:color w:val="A6A6A6"/>
                <w:sz w:val="22"/>
                <w:szCs w:val="22"/>
              </w:rPr>
              <w:t>Nombre, cargo, teléfono y correo electrónico</w:t>
            </w:r>
          </w:p>
          <w:p w14:paraId="74E4A7EA" w14:textId="77777777" w:rsidR="00612D5C" w:rsidRPr="00680E29" w:rsidRDefault="00612D5C" w:rsidP="002C2C6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49C724B2" w14:textId="77777777" w:rsidR="007F02CE" w:rsidRPr="00986F8A" w:rsidRDefault="007F02CE" w:rsidP="00E56289">
      <w:pPr>
        <w:rPr>
          <w:rFonts w:ascii="Arial Narrow" w:hAnsi="Arial Narrow" w:cs="Arial"/>
          <w:szCs w:val="24"/>
        </w:rPr>
      </w:pPr>
    </w:p>
    <w:sectPr w:rsidR="007F02CE" w:rsidRPr="00986F8A" w:rsidSect="00C844AA">
      <w:headerReference w:type="default" r:id="rId8"/>
      <w:footerReference w:type="default" r:id="rId9"/>
      <w:pgSz w:w="12242" w:h="15842" w:code="1"/>
      <w:pgMar w:top="1440" w:right="1440" w:bottom="1440" w:left="1440" w:header="28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752D4" w14:textId="77777777" w:rsidR="00260EAF" w:rsidRDefault="00260EAF">
      <w:r>
        <w:separator/>
      </w:r>
    </w:p>
  </w:endnote>
  <w:endnote w:type="continuationSeparator" w:id="0">
    <w:p w14:paraId="523A6B2C" w14:textId="77777777" w:rsidR="00260EAF" w:rsidRDefault="0026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Special G2"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67507" w14:textId="77777777" w:rsidR="00365771" w:rsidRDefault="00365771">
    <w:pPr>
      <w:rPr>
        <w:lang w:val="es-CO"/>
      </w:rPr>
    </w:pPr>
  </w:p>
  <w:p w14:paraId="1B9495B1" w14:textId="77777777" w:rsidR="00365771" w:rsidRDefault="00365771">
    <w:pPr>
      <w:rPr>
        <w:lang w:val="es-CO"/>
      </w:rPr>
    </w:pPr>
  </w:p>
  <w:p w14:paraId="2E3F5C6D" w14:textId="77777777" w:rsidR="00365771" w:rsidRPr="006B21D1" w:rsidRDefault="00365771">
    <w:pPr>
      <w:rPr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5D47B" w14:textId="77777777" w:rsidR="00260EAF" w:rsidRDefault="00260EAF">
      <w:r>
        <w:separator/>
      </w:r>
    </w:p>
  </w:footnote>
  <w:footnote w:type="continuationSeparator" w:id="0">
    <w:p w14:paraId="3D5DA9D6" w14:textId="77777777" w:rsidR="00260EAF" w:rsidRDefault="00260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46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25"/>
      <w:gridCol w:w="5400"/>
      <w:gridCol w:w="2113"/>
    </w:tblGrid>
    <w:tr w:rsidR="000B0800" w:rsidRPr="0000517D" w14:paraId="6BF90828" w14:textId="77777777" w:rsidTr="00C844AA">
      <w:trPr>
        <w:trHeight w:val="1408"/>
        <w:jc w:val="center"/>
      </w:trPr>
      <w:tc>
        <w:tcPr>
          <w:tcW w:w="1964" w:type="dxa"/>
          <w:vAlign w:val="center"/>
        </w:tcPr>
        <w:p w14:paraId="3C767B1E" w14:textId="3AC2DA89" w:rsidR="000B0800" w:rsidRPr="0000517D" w:rsidRDefault="004A2689" w:rsidP="000B0800">
          <w:pPr>
            <w:tabs>
              <w:tab w:val="center" w:pos="4419"/>
              <w:tab w:val="right" w:pos="8838"/>
            </w:tabs>
            <w:jc w:val="center"/>
          </w:pPr>
          <w:r w:rsidRPr="00A12CFB">
            <w:rPr>
              <w:noProof/>
            </w:rPr>
            <w:drawing>
              <wp:inline distT="0" distB="0" distL="0" distR="0" wp14:anchorId="2AE95DF3" wp14:editId="7FFDD43F">
                <wp:extent cx="971550" cy="971550"/>
                <wp:effectExtent l="0" t="0" r="0" b="0"/>
                <wp:docPr id="1" name="2 Imagen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 Imagen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5" w:type="dxa"/>
          <w:vAlign w:val="center"/>
        </w:tcPr>
        <w:p w14:paraId="285E0531" w14:textId="77777777" w:rsidR="000B0800" w:rsidRPr="003A3527" w:rsidRDefault="00E56289" w:rsidP="000B0800">
          <w:pPr>
            <w:jc w:val="center"/>
            <w:rPr>
              <w:rFonts w:ascii="Arial Narrow" w:eastAsia="Calibri" w:hAnsi="Arial Narrow" w:cs="Arial"/>
              <w:b/>
              <w:szCs w:val="24"/>
            </w:rPr>
          </w:pPr>
          <w:r>
            <w:rPr>
              <w:rFonts w:ascii="Arial Narrow" w:eastAsia="Calibri" w:hAnsi="Arial Narrow" w:cs="Arial"/>
              <w:b/>
              <w:szCs w:val="24"/>
            </w:rPr>
            <w:t>FORMULACIÓN DE PROYECTOS Y PROGRAMAS DE COOPERACIÓN NACIONAL E INTERNACIONAL</w:t>
          </w:r>
        </w:p>
      </w:tc>
      <w:tc>
        <w:tcPr>
          <w:tcW w:w="2289" w:type="dxa"/>
          <w:vAlign w:val="center"/>
        </w:tcPr>
        <w:p w14:paraId="39F9F3BB" w14:textId="77777777" w:rsidR="000B0800" w:rsidRPr="005F3A16" w:rsidRDefault="000B0800" w:rsidP="004A2689">
          <w:pPr>
            <w:tabs>
              <w:tab w:val="center" w:pos="4419"/>
              <w:tab w:val="right" w:pos="8838"/>
            </w:tabs>
            <w:spacing w:line="276" w:lineRule="auto"/>
            <w:rPr>
              <w:rFonts w:ascii="Arial Narrow" w:hAnsi="Arial Narrow" w:cs="Arial"/>
              <w:sz w:val="20"/>
            </w:rPr>
          </w:pPr>
          <w:r w:rsidRPr="000C6664">
            <w:rPr>
              <w:rFonts w:ascii="Arial Narrow" w:hAnsi="Arial Narrow" w:cs="Arial"/>
              <w:sz w:val="20"/>
            </w:rPr>
            <w:t>Código:</w:t>
          </w:r>
          <w:r>
            <w:rPr>
              <w:rFonts w:ascii="Arial Narrow" w:hAnsi="Arial Narrow" w:cs="Arial"/>
              <w:sz w:val="20"/>
            </w:rPr>
            <w:t xml:space="preserve"> </w:t>
          </w:r>
          <w:r w:rsidR="00E56289">
            <w:rPr>
              <w:rFonts w:ascii="Arial Narrow" w:hAnsi="Arial Narrow" w:cs="Arial"/>
              <w:sz w:val="20"/>
            </w:rPr>
            <w:t>ALI-F-1</w:t>
          </w:r>
        </w:p>
        <w:p w14:paraId="450818FC" w14:textId="77777777" w:rsidR="000B0800" w:rsidRPr="005F3A16" w:rsidRDefault="000B0800" w:rsidP="004A2689">
          <w:pPr>
            <w:tabs>
              <w:tab w:val="center" w:pos="4419"/>
              <w:tab w:val="right" w:pos="8838"/>
            </w:tabs>
            <w:spacing w:line="276" w:lineRule="auto"/>
            <w:rPr>
              <w:rFonts w:ascii="Arial Narrow" w:hAnsi="Arial Narrow" w:cs="Arial"/>
              <w:bCs/>
              <w:sz w:val="20"/>
            </w:rPr>
          </w:pPr>
          <w:r w:rsidRPr="005F3A16">
            <w:rPr>
              <w:rFonts w:ascii="Arial Narrow" w:hAnsi="Arial Narrow" w:cs="Arial"/>
              <w:bCs/>
              <w:sz w:val="20"/>
            </w:rPr>
            <w:t xml:space="preserve">Versión: </w:t>
          </w:r>
          <w:r>
            <w:rPr>
              <w:rFonts w:ascii="Arial Narrow" w:hAnsi="Arial Narrow" w:cs="Arial"/>
              <w:bCs/>
              <w:sz w:val="20"/>
            </w:rPr>
            <w:t>1</w:t>
          </w:r>
          <w:r w:rsidRPr="005F3A16">
            <w:rPr>
              <w:rFonts w:ascii="Arial Narrow" w:hAnsi="Arial Narrow" w:cs="Arial"/>
              <w:bCs/>
              <w:sz w:val="20"/>
            </w:rPr>
            <w:t>.0</w:t>
          </w:r>
        </w:p>
        <w:p w14:paraId="62B36365" w14:textId="77777777" w:rsidR="000B0800" w:rsidRPr="005F3A16" w:rsidRDefault="000B0800" w:rsidP="004A2689">
          <w:pPr>
            <w:tabs>
              <w:tab w:val="center" w:pos="4419"/>
              <w:tab w:val="right" w:pos="8838"/>
            </w:tabs>
            <w:spacing w:line="276" w:lineRule="auto"/>
            <w:rPr>
              <w:rFonts w:ascii="Arial Narrow" w:hAnsi="Arial Narrow" w:cs="Arial"/>
              <w:bCs/>
              <w:sz w:val="20"/>
            </w:rPr>
          </w:pPr>
          <w:r w:rsidRPr="005F3A16">
            <w:rPr>
              <w:rFonts w:ascii="Arial Narrow" w:hAnsi="Arial Narrow" w:cs="Arial"/>
              <w:bCs/>
              <w:sz w:val="20"/>
            </w:rPr>
            <w:t xml:space="preserve">Página </w:t>
          </w:r>
          <w:r w:rsidRPr="005F3A16">
            <w:rPr>
              <w:rFonts w:ascii="Arial Narrow" w:hAnsi="Arial Narrow" w:cs="Arial"/>
              <w:bCs/>
              <w:sz w:val="20"/>
            </w:rPr>
            <w:fldChar w:fldCharType="begin"/>
          </w:r>
          <w:r w:rsidRPr="005F3A16">
            <w:rPr>
              <w:rFonts w:ascii="Arial Narrow" w:hAnsi="Arial Narrow" w:cs="Arial"/>
              <w:bCs/>
              <w:sz w:val="20"/>
            </w:rPr>
            <w:instrText xml:space="preserve"> PAGE </w:instrText>
          </w:r>
          <w:r w:rsidRPr="005F3A16">
            <w:rPr>
              <w:rFonts w:ascii="Arial Narrow" w:hAnsi="Arial Narrow" w:cs="Arial"/>
              <w:bCs/>
              <w:sz w:val="20"/>
            </w:rPr>
            <w:fldChar w:fldCharType="separate"/>
          </w:r>
          <w:r w:rsidRPr="005F3A16">
            <w:rPr>
              <w:rFonts w:ascii="Arial Narrow" w:hAnsi="Arial Narrow" w:cs="Arial"/>
              <w:bCs/>
              <w:noProof/>
              <w:sz w:val="20"/>
            </w:rPr>
            <w:t>3</w:t>
          </w:r>
          <w:r w:rsidRPr="005F3A16">
            <w:rPr>
              <w:rFonts w:ascii="Arial Narrow" w:hAnsi="Arial Narrow" w:cs="Arial"/>
              <w:sz w:val="20"/>
            </w:rPr>
            <w:fldChar w:fldCharType="end"/>
          </w:r>
          <w:r w:rsidRPr="005F3A16">
            <w:rPr>
              <w:rFonts w:ascii="Arial Narrow" w:hAnsi="Arial Narrow" w:cs="Arial"/>
              <w:bCs/>
              <w:sz w:val="20"/>
            </w:rPr>
            <w:t xml:space="preserve"> de </w:t>
          </w:r>
          <w:r w:rsidRPr="005F3A16">
            <w:rPr>
              <w:rFonts w:ascii="Arial Narrow" w:hAnsi="Arial Narrow" w:cs="Arial"/>
              <w:bCs/>
              <w:sz w:val="20"/>
            </w:rPr>
            <w:fldChar w:fldCharType="begin"/>
          </w:r>
          <w:r w:rsidRPr="005F3A16">
            <w:rPr>
              <w:rFonts w:ascii="Arial Narrow" w:hAnsi="Arial Narrow" w:cs="Arial"/>
              <w:bCs/>
              <w:sz w:val="20"/>
            </w:rPr>
            <w:instrText xml:space="preserve"> NUMPAGES  </w:instrText>
          </w:r>
          <w:r w:rsidRPr="005F3A16">
            <w:rPr>
              <w:rFonts w:ascii="Arial Narrow" w:hAnsi="Arial Narrow" w:cs="Arial"/>
              <w:bCs/>
              <w:sz w:val="20"/>
            </w:rPr>
            <w:fldChar w:fldCharType="separate"/>
          </w:r>
          <w:r w:rsidRPr="005F3A16">
            <w:rPr>
              <w:rFonts w:ascii="Arial Narrow" w:hAnsi="Arial Narrow" w:cs="Arial"/>
              <w:bCs/>
              <w:noProof/>
              <w:sz w:val="20"/>
            </w:rPr>
            <w:t>3</w:t>
          </w:r>
          <w:r w:rsidRPr="005F3A16">
            <w:rPr>
              <w:rFonts w:ascii="Arial Narrow" w:hAnsi="Arial Narrow" w:cs="Arial"/>
              <w:sz w:val="20"/>
            </w:rPr>
            <w:fldChar w:fldCharType="end"/>
          </w:r>
        </w:p>
        <w:p w14:paraId="16F91075" w14:textId="64B2E5DB" w:rsidR="000B0800" w:rsidRPr="005F3A16" w:rsidRDefault="000B0800" w:rsidP="004A2689">
          <w:pPr>
            <w:tabs>
              <w:tab w:val="center" w:pos="4419"/>
              <w:tab w:val="right" w:pos="8838"/>
            </w:tabs>
            <w:spacing w:line="276" w:lineRule="auto"/>
            <w:rPr>
              <w:rFonts w:ascii="Arial Narrow" w:hAnsi="Arial Narrow" w:cs="Arial"/>
              <w:sz w:val="20"/>
            </w:rPr>
          </w:pPr>
          <w:r w:rsidRPr="005F3A16">
            <w:rPr>
              <w:rFonts w:ascii="Arial Narrow" w:hAnsi="Arial Narrow" w:cs="Arial"/>
              <w:bCs/>
              <w:sz w:val="20"/>
            </w:rPr>
            <w:t>Fecha:</w:t>
          </w:r>
          <w:r>
            <w:rPr>
              <w:rFonts w:ascii="Arial Narrow" w:hAnsi="Arial Narrow" w:cs="Arial"/>
              <w:bCs/>
              <w:sz w:val="20"/>
            </w:rPr>
            <w:t xml:space="preserve"> </w:t>
          </w:r>
          <w:r w:rsidR="009D3B19">
            <w:rPr>
              <w:rFonts w:ascii="Arial Narrow" w:hAnsi="Arial Narrow" w:cs="Arial"/>
              <w:bCs/>
              <w:sz w:val="20"/>
            </w:rPr>
            <w:t>26</w:t>
          </w:r>
          <w:r w:rsidR="00E56289">
            <w:rPr>
              <w:rFonts w:ascii="Arial Narrow" w:hAnsi="Arial Narrow" w:cs="Arial"/>
              <w:bCs/>
              <w:sz w:val="20"/>
            </w:rPr>
            <w:t>/0</w:t>
          </w:r>
          <w:r w:rsidR="009D3B19">
            <w:rPr>
              <w:rFonts w:ascii="Arial Narrow" w:hAnsi="Arial Narrow" w:cs="Arial"/>
              <w:bCs/>
              <w:sz w:val="20"/>
            </w:rPr>
            <w:t>7</w:t>
          </w:r>
          <w:r w:rsidR="00E56289">
            <w:rPr>
              <w:rFonts w:ascii="Arial Narrow" w:hAnsi="Arial Narrow" w:cs="Arial"/>
              <w:bCs/>
              <w:sz w:val="20"/>
            </w:rPr>
            <w:t>/2022</w:t>
          </w:r>
        </w:p>
      </w:tc>
    </w:tr>
  </w:tbl>
  <w:p w14:paraId="4BBAD473" w14:textId="77777777" w:rsidR="00365771" w:rsidRPr="006844E5" w:rsidRDefault="00365771" w:rsidP="005F5E31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2F8F"/>
    <w:multiLevelType w:val="hybridMultilevel"/>
    <w:tmpl w:val="6290A48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5B0A"/>
    <w:multiLevelType w:val="hybridMultilevel"/>
    <w:tmpl w:val="F7D662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B6B52"/>
    <w:multiLevelType w:val="hybridMultilevel"/>
    <w:tmpl w:val="B28C29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57854"/>
    <w:multiLevelType w:val="hybridMultilevel"/>
    <w:tmpl w:val="0ADE2F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D2CBF"/>
    <w:multiLevelType w:val="hybridMultilevel"/>
    <w:tmpl w:val="F7D662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A0A64"/>
    <w:multiLevelType w:val="hybridMultilevel"/>
    <w:tmpl w:val="7E145302"/>
    <w:lvl w:ilvl="0" w:tplc="240A0017">
      <w:start w:val="1"/>
      <w:numFmt w:val="lowerLetter"/>
      <w:lvlText w:val="%1)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5E7D52"/>
    <w:multiLevelType w:val="hybridMultilevel"/>
    <w:tmpl w:val="7D3247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53F83"/>
    <w:multiLevelType w:val="hybridMultilevel"/>
    <w:tmpl w:val="91FA9F34"/>
    <w:lvl w:ilvl="0" w:tplc="73088A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93E3A"/>
    <w:multiLevelType w:val="hybridMultilevel"/>
    <w:tmpl w:val="02502186"/>
    <w:lvl w:ilvl="0" w:tplc="5A803C9E">
      <w:start w:val="1"/>
      <w:numFmt w:val="bullet"/>
      <w:lvlText w:val=""/>
      <w:lvlJc w:val="left"/>
      <w:pPr>
        <w:tabs>
          <w:tab w:val="num" w:pos="467"/>
        </w:tabs>
        <w:ind w:left="467" w:hanging="360"/>
      </w:pPr>
      <w:rPr>
        <w:rFonts w:ascii="Arial Special G2" w:hAnsi="Arial Special G2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D5771"/>
    <w:multiLevelType w:val="hybridMultilevel"/>
    <w:tmpl w:val="0250218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1333"/>
        </w:tabs>
        <w:ind w:left="133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53"/>
        </w:tabs>
        <w:ind w:left="20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73"/>
        </w:tabs>
        <w:ind w:left="27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93"/>
        </w:tabs>
        <w:ind w:left="349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13"/>
        </w:tabs>
        <w:ind w:left="42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33"/>
        </w:tabs>
        <w:ind w:left="49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53"/>
        </w:tabs>
        <w:ind w:left="565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73"/>
        </w:tabs>
        <w:ind w:left="6373" w:hanging="360"/>
      </w:pPr>
      <w:rPr>
        <w:rFonts w:ascii="Wingdings" w:hAnsi="Wingdings" w:hint="default"/>
      </w:rPr>
    </w:lvl>
  </w:abstractNum>
  <w:abstractNum w:abstractNumId="10" w15:restartNumberingAfterBreak="0">
    <w:nsid w:val="64EA35D4"/>
    <w:multiLevelType w:val="hybridMultilevel"/>
    <w:tmpl w:val="750E1E30"/>
    <w:lvl w:ilvl="0" w:tplc="FFFFFFFF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2A3076"/>
    <w:multiLevelType w:val="singleLevel"/>
    <w:tmpl w:val="D17AAB8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 w15:restartNumberingAfterBreak="0">
    <w:nsid w:val="761250F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5042F7"/>
    <w:multiLevelType w:val="hybridMultilevel"/>
    <w:tmpl w:val="4F3C22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463021"/>
    <w:multiLevelType w:val="hybridMultilevel"/>
    <w:tmpl w:val="4A86779E"/>
    <w:lvl w:ilvl="0" w:tplc="C4128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70FE4"/>
    <w:multiLevelType w:val="hybridMultilevel"/>
    <w:tmpl w:val="A15CCDE8"/>
    <w:lvl w:ilvl="0" w:tplc="D49CEFB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43F6C760">
      <w:numFmt w:val="none"/>
      <w:lvlText w:val=""/>
      <w:lvlJc w:val="left"/>
      <w:pPr>
        <w:tabs>
          <w:tab w:val="num" w:pos="360"/>
        </w:tabs>
      </w:pPr>
    </w:lvl>
    <w:lvl w:ilvl="2" w:tplc="586A6D38">
      <w:numFmt w:val="none"/>
      <w:lvlText w:val=""/>
      <w:lvlJc w:val="left"/>
      <w:pPr>
        <w:tabs>
          <w:tab w:val="num" w:pos="360"/>
        </w:tabs>
      </w:pPr>
    </w:lvl>
    <w:lvl w:ilvl="3" w:tplc="66DED60A">
      <w:numFmt w:val="none"/>
      <w:lvlText w:val=""/>
      <w:lvlJc w:val="left"/>
      <w:pPr>
        <w:tabs>
          <w:tab w:val="num" w:pos="360"/>
        </w:tabs>
      </w:pPr>
    </w:lvl>
    <w:lvl w:ilvl="4" w:tplc="E6A6F196">
      <w:numFmt w:val="none"/>
      <w:lvlText w:val=""/>
      <w:lvlJc w:val="left"/>
      <w:pPr>
        <w:tabs>
          <w:tab w:val="num" w:pos="360"/>
        </w:tabs>
      </w:pPr>
    </w:lvl>
    <w:lvl w:ilvl="5" w:tplc="90F2FA5E">
      <w:numFmt w:val="none"/>
      <w:lvlText w:val=""/>
      <w:lvlJc w:val="left"/>
      <w:pPr>
        <w:tabs>
          <w:tab w:val="num" w:pos="360"/>
        </w:tabs>
      </w:pPr>
    </w:lvl>
    <w:lvl w:ilvl="6" w:tplc="88385288">
      <w:numFmt w:val="none"/>
      <w:lvlText w:val=""/>
      <w:lvlJc w:val="left"/>
      <w:pPr>
        <w:tabs>
          <w:tab w:val="num" w:pos="360"/>
        </w:tabs>
      </w:pPr>
    </w:lvl>
    <w:lvl w:ilvl="7" w:tplc="B10227C6">
      <w:numFmt w:val="none"/>
      <w:lvlText w:val=""/>
      <w:lvlJc w:val="left"/>
      <w:pPr>
        <w:tabs>
          <w:tab w:val="num" w:pos="360"/>
        </w:tabs>
      </w:pPr>
    </w:lvl>
    <w:lvl w:ilvl="8" w:tplc="5C22E4F4">
      <w:numFmt w:val="none"/>
      <w:lvlText w:val=""/>
      <w:lvlJc w:val="left"/>
      <w:pPr>
        <w:tabs>
          <w:tab w:val="num" w:pos="360"/>
        </w:tabs>
      </w:pPr>
    </w:lvl>
  </w:abstractNum>
  <w:num w:numId="1" w16cid:durableId="1516185786">
    <w:abstractNumId w:val="14"/>
  </w:num>
  <w:num w:numId="2" w16cid:durableId="670333656">
    <w:abstractNumId w:val="7"/>
  </w:num>
  <w:num w:numId="3" w16cid:durableId="2086872665">
    <w:abstractNumId w:val="3"/>
  </w:num>
  <w:num w:numId="4" w16cid:durableId="1659773675">
    <w:abstractNumId w:val="12"/>
  </w:num>
  <w:num w:numId="5" w16cid:durableId="1403478906">
    <w:abstractNumId w:val="11"/>
  </w:num>
  <w:num w:numId="6" w16cid:durableId="4553307">
    <w:abstractNumId w:val="15"/>
  </w:num>
  <w:num w:numId="7" w16cid:durableId="1001079617">
    <w:abstractNumId w:val="8"/>
  </w:num>
  <w:num w:numId="8" w16cid:durableId="1582837807">
    <w:abstractNumId w:val="9"/>
  </w:num>
  <w:num w:numId="9" w16cid:durableId="694234086">
    <w:abstractNumId w:val="2"/>
  </w:num>
  <w:num w:numId="10" w16cid:durableId="1314721997">
    <w:abstractNumId w:val="5"/>
  </w:num>
  <w:num w:numId="11" w16cid:durableId="951402348">
    <w:abstractNumId w:val="0"/>
  </w:num>
  <w:num w:numId="12" w16cid:durableId="1504855256">
    <w:abstractNumId w:val="6"/>
  </w:num>
  <w:num w:numId="13" w16cid:durableId="1627009299">
    <w:abstractNumId w:val="1"/>
  </w:num>
  <w:num w:numId="14" w16cid:durableId="1963605705">
    <w:abstractNumId w:val="4"/>
  </w:num>
  <w:num w:numId="15" w16cid:durableId="2031832045">
    <w:abstractNumId w:val="13"/>
  </w:num>
  <w:num w:numId="16" w16cid:durableId="20252785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78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C90"/>
    <w:rsid w:val="00013D8F"/>
    <w:rsid w:val="00032D23"/>
    <w:rsid w:val="00067CB4"/>
    <w:rsid w:val="0007533C"/>
    <w:rsid w:val="000775AF"/>
    <w:rsid w:val="00092633"/>
    <w:rsid w:val="000A4687"/>
    <w:rsid w:val="000B0800"/>
    <w:rsid w:val="000B1668"/>
    <w:rsid w:val="000C171F"/>
    <w:rsid w:val="000C2522"/>
    <w:rsid w:val="000D6B54"/>
    <w:rsid w:val="0010275C"/>
    <w:rsid w:val="00133787"/>
    <w:rsid w:val="00142BBD"/>
    <w:rsid w:val="00144EE5"/>
    <w:rsid w:val="00155683"/>
    <w:rsid w:val="00175F14"/>
    <w:rsid w:val="0017793C"/>
    <w:rsid w:val="001A0FC6"/>
    <w:rsid w:val="001C1F7E"/>
    <w:rsid w:val="001E0DA7"/>
    <w:rsid w:val="001E65A6"/>
    <w:rsid w:val="001F0AD6"/>
    <w:rsid w:val="001F73B9"/>
    <w:rsid w:val="00206A03"/>
    <w:rsid w:val="00217243"/>
    <w:rsid w:val="0021748C"/>
    <w:rsid w:val="00217755"/>
    <w:rsid w:val="002263F3"/>
    <w:rsid w:val="002345E8"/>
    <w:rsid w:val="00235498"/>
    <w:rsid w:val="0024341A"/>
    <w:rsid w:val="00260EAF"/>
    <w:rsid w:val="00270FAD"/>
    <w:rsid w:val="002A2C32"/>
    <w:rsid w:val="002B30C3"/>
    <w:rsid w:val="002B6ED8"/>
    <w:rsid w:val="002C1C18"/>
    <w:rsid w:val="002C2C62"/>
    <w:rsid w:val="003132CE"/>
    <w:rsid w:val="00316A3F"/>
    <w:rsid w:val="00325E62"/>
    <w:rsid w:val="003279E4"/>
    <w:rsid w:val="003636A6"/>
    <w:rsid w:val="00365771"/>
    <w:rsid w:val="003708B1"/>
    <w:rsid w:val="003C71EB"/>
    <w:rsid w:val="003E60D7"/>
    <w:rsid w:val="00402686"/>
    <w:rsid w:val="004161EF"/>
    <w:rsid w:val="00442C90"/>
    <w:rsid w:val="004447C6"/>
    <w:rsid w:val="004625BF"/>
    <w:rsid w:val="0047296B"/>
    <w:rsid w:val="004971BB"/>
    <w:rsid w:val="004A2689"/>
    <w:rsid w:val="004D1634"/>
    <w:rsid w:val="004D3426"/>
    <w:rsid w:val="004D36F7"/>
    <w:rsid w:val="004E599E"/>
    <w:rsid w:val="0054354B"/>
    <w:rsid w:val="00562A57"/>
    <w:rsid w:val="0057548B"/>
    <w:rsid w:val="005B5CF9"/>
    <w:rsid w:val="005C068C"/>
    <w:rsid w:val="005E75F4"/>
    <w:rsid w:val="005F40C8"/>
    <w:rsid w:val="005F5E31"/>
    <w:rsid w:val="00607D3A"/>
    <w:rsid w:val="00612D5C"/>
    <w:rsid w:val="00637CA9"/>
    <w:rsid w:val="006676B4"/>
    <w:rsid w:val="00680DD4"/>
    <w:rsid w:val="00680E29"/>
    <w:rsid w:val="006844E5"/>
    <w:rsid w:val="00686884"/>
    <w:rsid w:val="006B21D1"/>
    <w:rsid w:val="006B608B"/>
    <w:rsid w:val="006B7AA4"/>
    <w:rsid w:val="006C095F"/>
    <w:rsid w:val="006D1D1D"/>
    <w:rsid w:val="00716A9E"/>
    <w:rsid w:val="00790A62"/>
    <w:rsid w:val="007941DB"/>
    <w:rsid w:val="007A4036"/>
    <w:rsid w:val="007B2F1C"/>
    <w:rsid w:val="007C3702"/>
    <w:rsid w:val="007F02CE"/>
    <w:rsid w:val="00803D28"/>
    <w:rsid w:val="00805BE9"/>
    <w:rsid w:val="008245FD"/>
    <w:rsid w:val="00845618"/>
    <w:rsid w:val="00880B6A"/>
    <w:rsid w:val="008A028E"/>
    <w:rsid w:val="008A0B94"/>
    <w:rsid w:val="008A3351"/>
    <w:rsid w:val="008A656B"/>
    <w:rsid w:val="008B3699"/>
    <w:rsid w:val="008E3164"/>
    <w:rsid w:val="00906775"/>
    <w:rsid w:val="00917B3B"/>
    <w:rsid w:val="00932BAD"/>
    <w:rsid w:val="00962597"/>
    <w:rsid w:val="00986F8A"/>
    <w:rsid w:val="00990BC0"/>
    <w:rsid w:val="0099367A"/>
    <w:rsid w:val="009A0130"/>
    <w:rsid w:val="009B5658"/>
    <w:rsid w:val="009C0B9D"/>
    <w:rsid w:val="009C7825"/>
    <w:rsid w:val="009D3B19"/>
    <w:rsid w:val="009E3372"/>
    <w:rsid w:val="009E61F2"/>
    <w:rsid w:val="009E70B2"/>
    <w:rsid w:val="009F0315"/>
    <w:rsid w:val="00A02D5C"/>
    <w:rsid w:val="00A11B67"/>
    <w:rsid w:val="00A1586C"/>
    <w:rsid w:val="00A31678"/>
    <w:rsid w:val="00A33F15"/>
    <w:rsid w:val="00A366A5"/>
    <w:rsid w:val="00A41BC5"/>
    <w:rsid w:val="00A61075"/>
    <w:rsid w:val="00A6208F"/>
    <w:rsid w:val="00A720B7"/>
    <w:rsid w:val="00A82083"/>
    <w:rsid w:val="00AD4571"/>
    <w:rsid w:val="00AE7CCA"/>
    <w:rsid w:val="00B26955"/>
    <w:rsid w:val="00B41FB9"/>
    <w:rsid w:val="00B62F41"/>
    <w:rsid w:val="00B65A0F"/>
    <w:rsid w:val="00B8365E"/>
    <w:rsid w:val="00BB1250"/>
    <w:rsid w:val="00BD5B55"/>
    <w:rsid w:val="00BD6A4A"/>
    <w:rsid w:val="00C0045C"/>
    <w:rsid w:val="00C576CF"/>
    <w:rsid w:val="00C64562"/>
    <w:rsid w:val="00C844AA"/>
    <w:rsid w:val="00CA0C0C"/>
    <w:rsid w:val="00CB6737"/>
    <w:rsid w:val="00CB7C3E"/>
    <w:rsid w:val="00CE265F"/>
    <w:rsid w:val="00D02094"/>
    <w:rsid w:val="00D22FDE"/>
    <w:rsid w:val="00D2505B"/>
    <w:rsid w:val="00D2710B"/>
    <w:rsid w:val="00D33CE8"/>
    <w:rsid w:val="00D46BE2"/>
    <w:rsid w:val="00D70B69"/>
    <w:rsid w:val="00D74F49"/>
    <w:rsid w:val="00D77650"/>
    <w:rsid w:val="00D954BC"/>
    <w:rsid w:val="00DB2140"/>
    <w:rsid w:val="00DF2271"/>
    <w:rsid w:val="00E01248"/>
    <w:rsid w:val="00E02B2B"/>
    <w:rsid w:val="00E22BF3"/>
    <w:rsid w:val="00E37CD2"/>
    <w:rsid w:val="00E56289"/>
    <w:rsid w:val="00E720DA"/>
    <w:rsid w:val="00E749AF"/>
    <w:rsid w:val="00E75724"/>
    <w:rsid w:val="00EB02D3"/>
    <w:rsid w:val="00ED64C2"/>
    <w:rsid w:val="00EE7D7B"/>
    <w:rsid w:val="00F00B5E"/>
    <w:rsid w:val="00F26A37"/>
    <w:rsid w:val="00F27D05"/>
    <w:rsid w:val="00F40792"/>
    <w:rsid w:val="00F60BA8"/>
    <w:rsid w:val="00F85CF1"/>
    <w:rsid w:val="00F90C49"/>
    <w:rsid w:val="00FB3259"/>
    <w:rsid w:val="00FC7635"/>
    <w:rsid w:val="00FF44CA"/>
    <w:rsid w:val="00FF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B8FA2E"/>
  <w15:docId w15:val="{F91C906F-BF36-49C1-B86B-45AC8876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67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next w:val="Normal"/>
    <w:qFormat/>
    <w:rsid w:val="00AE7CCA"/>
    <w:pPr>
      <w:keepNext/>
      <w:jc w:val="both"/>
      <w:outlineLvl w:val="0"/>
    </w:pPr>
    <w:rPr>
      <w:rFonts w:ascii="Arial" w:hAnsi="Arial"/>
      <w:b/>
      <w:lang w:val="es-ES_tradnl"/>
    </w:rPr>
  </w:style>
  <w:style w:type="paragraph" w:styleId="Ttulo2">
    <w:name w:val="heading 2"/>
    <w:basedOn w:val="Normal"/>
    <w:next w:val="Normal"/>
    <w:link w:val="Ttulo2Car"/>
    <w:qFormat/>
    <w:rsid w:val="00AE7CCA"/>
    <w:pPr>
      <w:keepNext/>
      <w:jc w:val="both"/>
      <w:outlineLvl w:val="1"/>
    </w:pPr>
    <w:rPr>
      <w:rFonts w:ascii="Arial" w:hAnsi="Arial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AE7CCA"/>
    <w:pPr>
      <w:keepNext/>
      <w:jc w:val="center"/>
      <w:outlineLvl w:val="2"/>
    </w:pPr>
    <w:rPr>
      <w:rFonts w:ascii="Bookman Old Style" w:hAnsi="Bookman Old Style"/>
      <w:b/>
      <w:bCs/>
    </w:rPr>
  </w:style>
  <w:style w:type="paragraph" w:styleId="Ttulo4">
    <w:name w:val="heading 4"/>
    <w:basedOn w:val="Normal"/>
    <w:next w:val="Normal"/>
    <w:qFormat/>
    <w:rsid w:val="00AE7CCA"/>
    <w:pPr>
      <w:keepNext/>
      <w:outlineLvl w:val="3"/>
    </w:pPr>
    <w:rPr>
      <w:rFonts w:ascii="Bookman Old Style" w:hAnsi="Bookman Old Style"/>
      <w:sz w:val="26"/>
      <w:lang w:val="es-ES_tradnl"/>
    </w:rPr>
  </w:style>
  <w:style w:type="paragraph" w:styleId="Ttulo5">
    <w:name w:val="heading 5"/>
    <w:basedOn w:val="Normal"/>
    <w:next w:val="Normal"/>
    <w:qFormat/>
    <w:rsid w:val="00AE7CCA"/>
    <w:pPr>
      <w:keepNext/>
      <w:ind w:left="3540" w:firstLine="708"/>
      <w:jc w:val="both"/>
      <w:outlineLvl w:val="4"/>
    </w:pPr>
    <w:rPr>
      <w:rFonts w:ascii="Bookman Old Style" w:hAnsi="Bookman Old Style"/>
      <w:lang w:val="es-ES_tradnl"/>
    </w:rPr>
  </w:style>
  <w:style w:type="paragraph" w:styleId="Ttulo6">
    <w:name w:val="heading 6"/>
    <w:basedOn w:val="Normal"/>
    <w:next w:val="Normal"/>
    <w:qFormat/>
    <w:rsid w:val="00AE7CCA"/>
    <w:pPr>
      <w:keepNext/>
      <w:jc w:val="both"/>
      <w:outlineLvl w:val="5"/>
    </w:pPr>
    <w:rPr>
      <w:rFonts w:ascii="Monotype Corsiva" w:hAnsi="Monotype Corsiva"/>
      <w:bCs/>
      <w:sz w:val="28"/>
      <w:lang w:val="es-ES_tradnl"/>
    </w:rPr>
  </w:style>
  <w:style w:type="paragraph" w:styleId="Ttulo7">
    <w:name w:val="heading 7"/>
    <w:basedOn w:val="Normal"/>
    <w:next w:val="Normal"/>
    <w:qFormat/>
    <w:rsid w:val="00AE7CCA"/>
    <w:pPr>
      <w:keepNext/>
      <w:spacing w:line="360" w:lineRule="auto"/>
      <w:ind w:left="708" w:firstLine="708"/>
      <w:jc w:val="center"/>
      <w:outlineLvl w:val="6"/>
    </w:pPr>
    <w:rPr>
      <w:rFonts w:ascii="Bookman Old Style" w:hAnsi="Bookman Old Style"/>
      <w:b/>
      <w:sz w:val="28"/>
    </w:rPr>
  </w:style>
  <w:style w:type="paragraph" w:styleId="Ttulo8">
    <w:name w:val="heading 8"/>
    <w:basedOn w:val="Normal"/>
    <w:next w:val="Normal"/>
    <w:qFormat/>
    <w:rsid w:val="00AE7CCA"/>
    <w:pPr>
      <w:keepNext/>
      <w:jc w:val="center"/>
      <w:outlineLvl w:val="7"/>
    </w:pPr>
    <w:rPr>
      <w:rFonts w:ascii="Bookman Old Style" w:hAnsi="Bookman Old Style"/>
      <w:sz w:val="28"/>
    </w:rPr>
  </w:style>
  <w:style w:type="paragraph" w:styleId="Ttulo9">
    <w:name w:val="heading 9"/>
    <w:basedOn w:val="Normal"/>
    <w:next w:val="Normal"/>
    <w:qFormat/>
    <w:rsid w:val="00AE7CCA"/>
    <w:pPr>
      <w:keepNext/>
      <w:spacing w:line="360" w:lineRule="auto"/>
      <w:jc w:val="center"/>
      <w:outlineLvl w:val="8"/>
    </w:pPr>
    <w:rPr>
      <w:rFonts w:ascii="Bookman Old Style" w:hAnsi="Bookman Old Style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E7CCA"/>
    <w:pPr>
      <w:tabs>
        <w:tab w:val="center" w:pos="4252"/>
        <w:tab w:val="right" w:pos="8504"/>
      </w:tabs>
    </w:pPr>
    <w:rPr>
      <w:sz w:val="20"/>
    </w:rPr>
  </w:style>
  <w:style w:type="paragraph" w:styleId="Piedepgina">
    <w:name w:val="footer"/>
    <w:basedOn w:val="Normal"/>
    <w:link w:val="PiedepginaCar"/>
    <w:uiPriority w:val="99"/>
    <w:rsid w:val="00AE7CCA"/>
    <w:pPr>
      <w:tabs>
        <w:tab w:val="center" w:pos="4252"/>
        <w:tab w:val="right" w:pos="8504"/>
      </w:tabs>
    </w:pPr>
    <w:rPr>
      <w:sz w:val="20"/>
    </w:rPr>
  </w:style>
  <w:style w:type="character" w:styleId="Hipervnculo">
    <w:name w:val="Hyperlink"/>
    <w:semiHidden/>
    <w:rsid w:val="00AE7CCA"/>
    <w:rPr>
      <w:color w:val="0000FF"/>
      <w:u w:val="single"/>
    </w:rPr>
  </w:style>
  <w:style w:type="character" w:styleId="Hipervnculovisitado">
    <w:name w:val="FollowedHyperlink"/>
    <w:semiHidden/>
    <w:rsid w:val="00AE7CCA"/>
    <w:rPr>
      <w:color w:val="800080"/>
      <w:u w:val="single"/>
    </w:rPr>
  </w:style>
  <w:style w:type="paragraph" w:styleId="Textoindependiente">
    <w:name w:val="Body Text"/>
    <w:basedOn w:val="Normal"/>
    <w:semiHidden/>
    <w:rsid w:val="00AE7CCA"/>
    <w:pPr>
      <w:spacing w:line="360" w:lineRule="auto"/>
      <w:jc w:val="both"/>
    </w:pPr>
    <w:rPr>
      <w:rFonts w:ascii="Bookman Old Style" w:hAnsi="Bookman Old Style"/>
      <w:sz w:val="26"/>
      <w:lang w:val="es-ES_tradnl"/>
    </w:rPr>
  </w:style>
  <w:style w:type="paragraph" w:styleId="Textoindependiente2">
    <w:name w:val="Body Text 2"/>
    <w:basedOn w:val="Normal"/>
    <w:semiHidden/>
    <w:rsid w:val="00AE7CCA"/>
    <w:rPr>
      <w:rFonts w:ascii="Bookman Old Style" w:hAnsi="Bookman Old Style"/>
      <w:lang w:val="es-ES_tradnl"/>
    </w:rPr>
  </w:style>
  <w:style w:type="paragraph" w:styleId="Ttulo">
    <w:name w:val="Title"/>
    <w:basedOn w:val="Normal"/>
    <w:qFormat/>
    <w:rsid w:val="00AE7CCA"/>
    <w:pPr>
      <w:spacing w:line="360" w:lineRule="auto"/>
      <w:jc w:val="center"/>
    </w:pPr>
    <w:rPr>
      <w:rFonts w:ascii="Bookman Old Style" w:hAnsi="Bookman Old Style"/>
      <w:b/>
      <w:sz w:val="28"/>
      <w:lang w:val="es-ES_tradnl"/>
    </w:rPr>
  </w:style>
  <w:style w:type="paragraph" w:styleId="Textoindependiente3">
    <w:name w:val="Body Text 3"/>
    <w:basedOn w:val="Normal"/>
    <w:semiHidden/>
    <w:rsid w:val="00AE7CCA"/>
    <w:pPr>
      <w:spacing w:line="360" w:lineRule="auto"/>
    </w:pPr>
    <w:rPr>
      <w:rFonts w:ascii="Arial Narrow" w:hAnsi="Arial Narrow"/>
      <w:sz w:val="28"/>
      <w:lang w:val="es-ES_tradnl"/>
    </w:rPr>
  </w:style>
  <w:style w:type="character" w:customStyle="1" w:styleId="EncabezadoCar">
    <w:name w:val="Encabezado Car"/>
    <w:link w:val="Encabezado"/>
    <w:uiPriority w:val="99"/>
    <w:rsid w:val="006844E5"/>
    <w:rPr>
      <w:lang w:val="es-ES" w:eastAsia="es-ES"/>
    </w:rPr>
  </w:style>
  <w:style w:type="table" w:styleId="Tablaconcuadrcula">
    <w:name w:val="Table Grid"/>
    <w:basedOn w:val="Tablanormal"/>
    <w:uiPriority w:val="39"/>
    <w:rsid w:val="00E012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edepginaCar">
    <w:name w:val="Pie de página Car"/>
    <w:link w:val="Piedepgina"/>
    <w:uiPriority w:val="99"/>
    <w:rsid w:val="006B21D1"/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21D1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B21D1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link w:val="Ttulo2"/>
    <w:rsid w:val="0099367A"/>
    <w:rPr>
      <w:rFonts w:ascii="Arial" w:hAnsi="Arial"/>
      <w:sz w:val="24"/>
      <w:lang w:val="es-ES_tradnl" w:eastAsia="es-ES"/>
    </w:rPr>
  </w:style>
  <w:style w:type="character" w:customStyle="1" w:styleId="Ttulo3Car">
    <w:name w:val="Título 3 Car"/>
    <w:link w:val="Ttulo3"/>
    <w:rsid w:val="0099367A"/>
    <w:rPr>
      <w:rFonts w:ascii="Bookman Old Style" w:hAnsi="Bookman Old Style"/>
      <w:b/>
      <w:bCs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C3702"/>
    <w:pPr>
      <w:ind w:left="720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0B0800"/>
    <w:pPr>
      <w:spacing w:after="200"/>
    </w:pPr>
    <w:rPr>
      <w:i/>
      <w:iCs/>
      <w:color w:val="1F497D"/>
      <w:sz w:val="18"/>
      <w:szCs w:val="18"/>
    </w:rPr>
  </w:style>
  <w:style w:type="paragraph" w:styleId="Sinespaciado">
    <w:name w:val="No Spacing"/>
    <w:uiPriority w:val="1"/>
    <w:qFormat/>
    <w:rsid w:val="006C095F"/>
    <w:pPr>
      <w:jc w:val="both"/>
    </w:pPr>
    <w:rPr>
      <w:rFonts w:ascii="Times" w:hAnsi="Times"/>
      <w:sz w:val="22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ase%20de%20datos%20pren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8CE3E-4D93-45B6-B62C-D36CBB93D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Base de datos prensa.dotx</Template>
  <TotalTime>3</TotalTime>
  <Pages>2</Pages>
  <Words>469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Carta ICYC</vt:lpstr>
    </vt:vector>
  </TitlesOfParts>
  <Company>Instituto Caro y Cuervo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Carta ICYC</dc:title>
  <dc:subject>Membrete</dc:subject>
  <dc:creator>PAOLA GAITAN</dc:creator>
  <cp:keywords/>
  <cp:lastModifiedBy>Estefania Benitez Hernández</cp:lastModifiedBy>
  <cp:revision>6</cp:revision>
  <cp:lastPrinted>2013-06-19T15:58:00Z</cp:lastPrinted>
  <dcterms:created xsi:type="dcterms:W3CDTF">2022-08-18T19:59:00Z</dcterms:created>
  <dcterms:modified xsi:type="dcterms:W3CDTF">2022-08-18T20:00:00Z</dcterms:modified>
</cp:coreProperties>
</file>